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887" w:rsidRPr="00EB3433" w:rsidRDefault="006E3214" w:rsidP="00EB3433">
      <w:pPr>
        <w:pStyle w:val="Heading4"/>
        <w:jc w:val="center"/>
        <w:rPr>
          <w:i/>
          <w:sz w:val="36"/>
        </w:rPr>
      </w:pPr>
      <w:r w:rsidRPr="00EB3433">
        <w:rPr>
          <w:i/>
          <w:sz w:val="36"/>
        </w:rPr>
        <w:t>American Legion, Terry Fisher Post 117</w:t>
      </w:r>
    </w:p>
    <w:p w:rsidR="00676887" w:rsidRPr="00EB3433" w:rsidRDefault="00676887" w:rsidP="00EB3433">
      <w:pPr>
        <w:pStyle w:val="Heading2"/>
        <w:rPr>
          <w:i/>
          <w:sz w:val="36"/>
        </w:rPr>
      </w:pPr>
      <w:r w:rsidRPr="00EB3433">
        <w:rPr>
          <w:i/>
          <w:sz w:val="36"/>
        </w:rPr>
        <w:t>Scholarship Awards Program</w:t>
      </w:r>
    </w:p>
    <w:p w:rsidR="00676887" w:rsidRDefault="00676887">
      <w:pPr>
        <w:pStyle w:val="BlockLine"/>
      </w:pPr>
      <w:r>
        <w:t xml:space="preserve"> </w:t>
      </w:r>
    </w:p>
    <w:tbl>
      <w:tblPr>
        <w:tblW w:w="0" w:type="auto"/>
        <w:tblLayout w:type="fixed"/>
        <w:tblLook w:val="0000"/>
      </w:tblPr>
      <w:tblGrid>
        <w:gridCol w:w="1728"/>
        <w:gridCol w:w="7740"/>
      </w:tblGrid>
      <w:tr w:rsidR="00676887">
        <w:trPr>
          <w:cantSplit/>
        </w:trPr>
        <w:tc>
          <w:tcPr>
            <w:tcW w:w="1728" w:type="dxa"/>
          </w:tcPr>
          <w:p w:rsidR="00676887" w:rsidRDefault="00676887">
            <w:pPr>
              <w:pStyle w:val="Heading5"/>
            </w:pPr>
            <w:r>
              <w:t>Introduction</w:t>
            </w:r>
          </w:p>
        </w:tc>
        <w:tc>
          <w:tcPr>
            <w:tcW w:w="7740" w:type="dxa"/>
          </w:tcPr>
          <w:p w:rsidR="00676887" w:rsidRDefault="006E3214" w:rsidP="004D4E19">
            <w:pPr>
              <w:pStyle w:val="BlockText"/>
            </w:pPr>
            <w:r>
              <w:t xml:space="preserve">The Rockwall Terry Fisher Post 117, American Legion, </w:t>
            </w:r>
            <w:r w:rsidR="00676887">
              <w:t xml:space="preserve">is </w:t>
            </w:r>
            <w:r>
              <w:t>a</w:t>
            </w:r>
            <w:r w:rsidR="00676887">
              <w:t xml:space="preserve">ccepting applications for </w:t>
            </w:r>
            <w:r w:rsidR="00A70B94">
              <w:t xml:space="preserve">one $10,000 and </w:t>
            </w:r>
            <w:r w:rsidR="00FC2276">
              <w:t>four</w:t>
            </w:r>
            <w:r w:rsidR="00A70B94">
              <w:t xml:space="preserve"> $5,000</w:t>
            </w:r>
            <w:r w:rsidR="00676887">
              <w:t xml:space="preserve"> scholarships.  These scholarships are intended to provide fin</w:t>
            </w:r>
            <w:r>
              <w:t xml:space="preserve">ancial assistance to </w:t>
            </w:r>
            <w:r w:rsidR="003B0B80">
              <w:t>s</w:t>
            </w:r>
            <w:r w:rsidR="00676887">
              <w:t>tudent</w:t>
            </w:r>
            <w:r>
              <w:t xml:space="preserve">s who are </w:t>
            </w:r>
            <w:r w:rsidR="00676887">
              <w:t>preparing to enter either a college or technical school.</w:t>
            </w:r>
          </w:p>
        </w:tc>
      </w:tr>
    </w:tbl>
    <w:p w:rsidR="00676887" w:rsidRDefault="00676887">
      <w:pPr>
        <w:pStyle w:val="BlockLine"/>
      </w:pPr>
      <w:r>
        <w:t xml:space="preserve"> </w:t>
      </w:r>
    </w:p>
    <w:tbl>
      <w:tblPr>
        <w:tblW w:w="0" w:type="auto"/>
        <w:tblLayout w:type="fixed"/>
        <w:tblLook w:val="0000"/>
      </w:tblPr>
      <w:tblGrid>
        <w:gridCol w:w="1728"/>
        <w:gridCol w:w="7740"/>
      </w:tblGrid>
      <w:tr w:rsidR="00676887">
        <w:trPr>
          <w:cantSplit/>
        </w:trPr>
        <w:tc>
          <w:tcPr>
            <w:tcW w:w="1728" w:type="dxa"/>
          </w:tcPr>
          <w:p w:rsidR="00676887" w:rsidRDefault="00676887">
            <w:pPr>
              <w:pStyle w:val="Heading5"/>
            </w:pPr>
            <w:r>
              <w:t>Established</w:t>
            </w:r>
          </w:p>
        </w:tc>
        <w:tc>
          <w:tcPr>
            <w:tcW w:w="7740" w:type="dxa"/>
          </w:tcPr>
          <w:p w:rsidR="00676887" w:rsidRDefault="00676887" w:rsidP="00A70B94">
            <w:pPr>
              <w:pStyle w:val="BlockText"/>
            </w:pPr>
            <w:r>
              <w:t>The</w:t>
            </w:r>
            <w:r w:rsidR="00A70B94">
              <w:t>se</w:t>
            </w:r>
            <w:r>
              <w:t xml:space="preserve"> </w:t>
            </w:r>
            <w:r w:rsidR="00A70B94">
              <w:t>s</w:t>
            </w:r>
            <w:r>
              <w:t xml:space="preserve">cholarships were established to honor </w:t>
            </w:r>
            <w:r w:rsidR="006E3214">
              <w:t xml:space="preserve">of </w:t>
            </w:r>
            <w:r w:rsidR="001D34CA">
              <w:t xml:space="preserve">members and </w:t>
            </w:r>
            <w:r w:rsidR="006E3214">
              <w:t xml:space="preserve">veterans of the </w:t>
            </w:r>
            <w:r w:rsidR="001D34CA">
              <w:t xml:space="preserve">United States </w:t>
            </w:r>
            <w:r w:rsidR="006E3214">
              <w:t xml:space="preserve">Armed Forces and their service to the </w:t>
            </w:r>
            <w:r w:rsidR="001D34CA">
              <w:t>nation.</w:t>
            </w:r>
            <w:r>
              <w:t xml:space="preserve">   </w:t>
            </w:r>
          </w:p>
        </w:tc>
      </w:tr>
    </w:tbl>
    <w:p w:rsidR="00676887" w:rsidRDefault="00676887">
      <w:pPr>
        <w:pStyle w:val="BlockLine"/>
      </w:pPr>
      <w:r>
        <w:t xml:space="preserve"> </w:t>
      </w:r>
    </w:p>
    <w:tbl>
      <w:tblPr>
        <w:tblW w:w="0" w:type="auto"/>
        <w:tblLayout w:type="fixed"/>
        <w:tblLook w:val="0000"/>
      </w:tblPr>
      <w:tblGrid>
        <w:gridCol w:w="1728"/>
        <w:gridCol w:w="7740"/>
      </w:tblGrid>
      <w:tr w:rsidR="00676887">
        <w:trPr>
          <w:cantSplit/>
        </w:trPr>
        <w:tc>
          <w:tcPr>
            <w:tcW w:w="1728" w:type="dxa"/>
          </w:tcPr>
          <w:p w:rsidR="00676887" w:rsidRDefault="00676887">
            <w:pPr>
              <w:pStyle w:val="Heading5"/>
            </w:pPr>
            <w:r>
              <w:t xml:space="preserve">Who can apply? </w:t>
            </w:r>
          </w:p>
        </w:tc>
        <w:tc>
          <w:tcPr>
            <w:tcW w:w="7740" w:type="dxa"/>
          </w:tcPr>
          <w:p w:rsidR="00676887" w:rsidRDefault="00676887">
            <w:pPr>
              <w:pStyle w:val="BlockText"/>
            </w:pPr>
            <w:r>
              <w:t>The following are prerequisites for these scholarships:</w:t>
            </w:r>
          </w:p>
          <w:p w:rsidR="00676887" w:rsidRDefault="00676887">
            <w:pPr>
              <w:pStyle w:val="BlockText"/>
            </w:pPr>
          </w:p>
          <w:p w:rsidR="001D34CA" w:rsidRPr="001D34CA" w:rsidRDefault="001D34CA" w:rsidP="001D34CA">
            <w:pPr>
              <w:pStyle w:val="BlockText"/>
              <w:numPr>
                <w:ilvl w:val="0"/>
                <w:numId w:val="1"/>
              </w:numPr>
            </w:pPr>
            <w:r>
              <w:rPr>
                <w:szCs w:val="24"/>
              </w:rPr>
              <w:t xml:space="preserve">The student is a </w:t>
            </w:r>
            <w:r>
              <w:t>c</w:t>
            </w:r>
            <w:r w:rsidRPr="001D34CA">
              <w:rPr>
                <w:szCs w:val="24"/>
              </w:rPr>
              <w:t xml:space="preserve">hild </w:t>
            </w:r>
            <w:r>
              <w:rPr>
                <w:szCs w:val="24"/>
              </w:rPr>
              <w:t>or dependent of a</w:t>
            </w:r>
            <w:r w:rsidR="0070530A">
              <w:rPr>
                <w:szCs w:val="24"/>
              </w:rPr>
              <w:t xml:space="preserve"> current </w:t>
            </w:r>
            <w:r w:rsidRPr="001D34CA">
              <w:rPr>
                <w:szCs w:val="24"/>
              </w:rPr>
              <w:t>active duty</w:t>
            </w:r>
            <w:r w:rsidR="0070530A">
              <w:rPr>
                <w:szCs w:val="24"/>
              </w:rPr>
              <w:t xml:space="preserve">, Guard or Reserve </w:t>
            </w:r>
            <w:r w:rsidRPr="001D34CA">
              <w:rPr>
                <w:szCs w:val="24"/>
              </w:rPr>
              <w:t>or honorably discharged</w:t>
            </w:r>
            <w:r>
              <w:rPr>
                <w:szCs w:val="24"/>
              </w:rPr>
              <w:t xml:space="preserve"> or </w:t>
            </w:r>
            <w:r w:rsidRPr="001D34CA">
              <w:rPr>
                <w:szCs w:val="24"/>
              </w:rPr>
              <w:t>retired veteran of the Armed Forces of the United States, National Guard, or Reserves Forces</w:t>
            </w:r>
            <w:r w:rsidR="00EF3CA8">
              <w:rPr>
                <w:szCs w:val="24"/>
              </w:rPr>
              <w:t xml:space="preserve"> (verifiable by DD Form 214 </w:t>
            </w:r>
            <w:r w:rsidR="003B0B80">
              <w:rPr>
                <w:szCs w:val="24"/>
              </w:rPr>
              <w:t>or current military ID card</w:t>
            </w:r>
            <w:r w:rsidR="00EF3CA8">
              <w:rPr>
                <w:szCs w:val="24"/>
              </w:rPr>
              <w:t>).</w:t>
            </w:r>
          </w:p>
          <w:p w:rsidR="001D34CA" w:rsidRPr="001D34CA" w:rsidRDefault="001D34CA" w:rsidP="001D34CA">
            <w:pPr>
              <w:pStyle w:val="BlockText"/>
              <w:numPr>
                <w:ilvl w:val="0"/>
                <w:numId w:val="1"/>
              </w:numPr>
            </w:pPr>
            <w:r>
              <w:rPr>
                <w:szCs w:val="24"/>
              </w:rPr>
              <w:t>Resides in Rockwall County, Texas.</w:t>
            </w:r>
          </w:p>
          <w:p w:rsidR="001D34CA" w:rsidRDefault="001D34CA" w:rsidP="00B87EF8">
            <w:pPr>
              <w:pStyle w:val="BlockText"/>
              <w:numPr>
                <w:ilvl w:val="0"/>
                <w:numId w:val="1"/>
              </w:numPr>
            </w:pPr>
            <w:r>
              <w:t>C</w:t>
            </w:r>
            <w:r w:rsidRPr="001D34CA">
              <w:t xml:space="preserve">urrent </w:t>
            </w:r>
            <w:r>
              <w:t xml:space="preserve">year </w:t>
            </w:r>
            <w:r w:rsidRPr="001D34CA">
              <w:t>high school graduation class (e.g. Class of 2</w:t>
            </w:r>
            <w:r w:rsidR="00A70B94">
              <w:t>02</w:t>
            </w:r>
            <w:r w:rsidR="004208DA">
              <w:t>3</w:t>
            </w:r>
            <w:r w:rsidRPr="001D34CA">
              <w:t>)</w:t>
            </w:r>
            <w:r>
              <w:t xml:space="preserve"> with continuous enrollment for the past school year.</w:t>
            </w:r>
          </w:p>
          <w:p w:rsidR="00676887" w:rsidRDefault="001D34CA" w:rsidP="00A70B94">
            <w:pPr>
              <w:pStyle w:val="BlockText"/>
              <w:numPr>
                <w:ilvl w:val="0"/>
                <w:numId w:val="1"/>
              </w:numPr>
            </w:pPr>
            <w:r w:rsidRPr="001D34CA">
              <w:t>Acceptance and planned attendance to a certified two</w:t>
            </w:r>
            <w:r w:rsidR="00A70B94">
              <w:t>-</w:t>
            </w:r>
            <w:r w:rsidRPr="001D34CA">
              <w:t xml:space="preserve"> or four</w:t>
            </w:r>
            <w:r w:rsidR="00A70B94">
              <w:t>-</w:t>
            </w:r>
            <w:r w:rsidRPr="001D34CA">
              <w:t>year college, university or vocational/technical school</w:t>
            </w:r>
            <w:r>
              <w:t>.</w:t>
            </w:r>
          </w:p>
        </w:tc>
      </w:tr>
    </w:tbl>
    <w:p w:rsidR="00676887" w:rsidRDefault="00676887">
      <w:pPr>
        <w:pStyle w:val="BlockLine"/>
      </w:pPr>
      <w:r>
        <w:t xml:space="preserve"> </w:t>
      </w:r>
    </w:p>
    <w:tbl>
      <w:tblPr>
        <w:tblW w:w="0" w:type="auto"/>
        <w:tblLayout w:type="fixed"/>
        <w:tblLook w:val="0000"/>
      </w:tblPr>
      <w:tblGrid>
        <w:gridCol w:w="1728"/>
        <w:gridCol w:w="6840"/>
      </w:tblGrid>
      <w:tr w:rsidR="00676887">
        <w:trPr>
          <w:cantSplit/>
        </w:trPr>
        <w:tc>
          <w:tcPr>
            <w:tcW w:w="1728" w:type="dxa"/>
          </w:tcPr>
          <w:p w:rsidR="00676887" w:rsidRDefault="00676887">
            <w:pPr>
              <w:pStyle w:val="Heading5"/>
            </w:pPr>
            <w:r>
              <w:t>How are applicants evaluated?</w:t>
            </w:r>
          </w:p>
        </w:tc>
        <w:tc>
          <w:tcPr>
            <w:tcW w:w="6840" w:type="dxa"/>
          </w:tcPr>
          <w:p w:rsidR="00676887" w:rsidRDefault="00676887">
            <w:pPr>
              <w:pStyle w:val="BlockText"/>
            </w:pPr>
            <w:r>
              <w:t>Scholarship applicants will be evaluated by the following method:</w:t>
            </w:r>
          </w:p>
          <w:p w:rsidR="00676887" w:rsidRDefault="00676887" w:rsidP="00B87EF8">
            <w:pPr>
              <w:pStyle w:val="BlockText"/>
              <w:numPr>
                <w:ilvl w:val="0"/>
                <w:numId w:val="1"/>
              </w:numPr>
            </w:pPr>
            <w:r>
              <w:t xml:space="preserve">Academic achievement </w:t>
            </w:r>
            <w:r w:rsidR="00445E6D">
              <w:t xml:space="preserve">– </w:t>
            </w:r>
            <w:r w:rsidR="000D6320">
              <w:rPr>
                <w:b/>
              </w:rPr>
              <w:t>25</w:t>
            </w:r>
            <w:r w:rsidR="00445E6D" w:rsidRPr="00445E6D">
              <w:rPr>
                <w:b/>
              </w:rPr>
              <w:t>%</w:t>
            </w:r>
          </w:p>
          <w:p w:rsidR="00445E6D" w:rsidRPr="00445E6D" w:rsidRDefault="00445E6D" w:rsidP="00B87EF8">
            <w:pPr>
              <w:pStyle w:val="BlockText"/>
              <w:numPr>
                <w:ilvl w:val="0"/>
                <w:numId w:val="1"/>
              </w:numPr>
              <w:rPr>
                <w:b/>
              </w:rPr>
            </w:pPr>
            <w:r>
              <w:t xml:space="preserve">Extracurricular activities – </w:t>
            </w:r>
            <w:r w:rsidRPr="00445E6D">
              <w:rPr>
                <w:b/>
              </w:rPr>
              <w:t>2</w:t>
            </w:r>
            <w:r w:rsidR="000D6320">
              <w:rPr>
                <w:b/>
              </w:rPr>
              <w:t>0</w:t>
            </w:r>
            <w:r w:rsidRPr="00445E6D">
              <w:rPr>
                <w:b/>
              </w:rPr>
              <w:t>%</w:t>
            </w:r>
          </w:p>
          <w:p w:rsidR="00676887" w:rsidRDefault="00445E6D" w:rsidP="00B87EF8">
            <w:pPr>
              <w:pStyle w:val="BlockText"/>
              <w:numPr>
                <w:ilvl w:val="0"/>
                <w:numId w:val="1"/>
              </w:numPr>
            </w:pPr>
            <w:r>
              <w:t>Citizenship/Community service</w:t>
            </w:r>
            <w:r w:rsidR="00676887">
              <w:t xml:space="preserve"> - </w:t>
            </w:r>
            <w:r w:rsidRPr="00445E6D">
              <w:rPr>
                <w:b/>
              </w:rPr>
              <w:t>2</w:t>
            </w:r>
            <w:r w:rsidR="00676887" w:rsidRPr="00445E6D">
              <w:rPr>
                <w:b/>
              </w:rPr>
              <w:t>5%</w:t>
            </w:r>
          </w:p>
          <w:p w:rsidR="00676887" w:rsidRDefault="00676887" w:rsidP="00B87EF8">
            <w:pPr>
              <w:pStyle w:val="BlockText"/>
              <w:numPr>
                <w:ilvl w:val="0"/>
                <w:numId w:val="1"/>
              </w:numPr>
            </w:pPr>
            <w:r>
              <w:t xml:space="preserve">Financial need - </w:t>
            </w:r>
            <w:r w:rsidR="00445E6D" w:rsidRPr="00445E6D">
              <w:rPr>
                <w:b/>
              </w:rPr>
              <w:t>1</w:t>
            </w:r>
            <w:r w:rsidR="000D6320">
              <w:rPr>
                <w:b/>
              </w:rPr>
              <w:t>5</w:t>
            </w:r>
            <w:r w:rsidRPr="00445E6D">
              <w:rPr>
                <w:b/>
              </w:rPr>
              <w:t>%</w:t>
            </w:r>
          </w:p>
          <w:p w:rsidR="00676887" w:rsidRDefault="00445E6D" w:rsidP="00445E6D">
            <w:pPr>
              <w:pStyle w:val="BlockText"/>
              <w:numPr>
                <w:ilvl w:val="0"/>
                <w:numId w:val="1"/>
              </w:numPr>
            </w:pPr>
            <w:r>
              <w:t xml:space="preserve">Work Experience </w:t>
            </w:r>
            <w:r w:rsidR="00676887">
              <w:t xml:space="preserve">- </w:t>
            </w:r>
            <w:r w:rsidR="00676887">
              <w:rPr>
                <w:b/>
              </w:rPr>
              <w:t>1</w:t>
            </w:r>
            <w:r w:rsidR="000D6320">
              <w:rPr>
                <w:b/>
              </w:rPr>
              <w:t>5</w:t>
            </w:r>
            <w:r w:rsidR="00676887">
              <w:rPr>
                <w:b/>
              </w:rPr>
              <w:t>%</w:t>
            </w:r>
          </w:p>
        </w:tc>
      </w:tr>
    </w:tbl>
    <w:p w:rsidR="00676887" w:rsidRDefault="00676887" w:rsidP="00445E6D">
      <w:pPr>
        <w:pStyle w:val="BlockLine"/>
        <w:pBdr>
          <w:top w:val="single" w:sz="6" w:space="12" w:color="auto"/>
        </w:pBdr>
      </w:pPr>
      <w:r>
        <w:t xml:space="preserve">  </w:t>
      </w:r>
    </w:p>
    <w:tbl>
      <w:tblPr>
        <w:tblW w:w="0" w:type="auto"/>
        <w:tblLayout w:type="fixed"/>
        <w:tblLook w:val="0000"/>
      </w:tblPr>
      <w:tblGrid>
        <w:gridCol w:w="1728"/>
        <w:gridCol w:w="7740"/>
      </w:tblGrid>
      <w:tr w:rsidR="00676887">
        <w:trPr>
          <w:cantSplit/>
        </w:trPr>
        <w:tc>
          <w:tcPr>
            <w:tcW w:w="1728" w:type="dxa"/>
          </w:tcPr>
          <w:p w:rsidR="00676887" w:rsidRDefault="00676887">
            <w:pPr>
              <w:pStyle w:val="Heading5"/>
            </w:pPr>
            <w:r>
              <w:t>What is the deadline?</w:t>
            </w:r>
          </w:p>
        </w:tc>
        <w:tc>
          <w:tcPr>
            <w:tcW w:w="7740" w:type="dxa"/>
          </w:tcPr>
          <w:p w:rsidR="00676887" w:rsidRDefault="00676887" w:rsidP="004D4E19">
            <w:pPr>
              <w:pStyle w:val="BlockText"/>
            </w:pPr>
            <w:r>
              <w:t xml:space="preserve">All completed applications </w:t>
            </w:r>
            <w:r w:rsidRPr="00445E6D">
              <w:rPr>
                <w:b/>
                <w:sz w:val="32"/>
              </w:rPr>
              <w:t>MUST BE</w:t>
            </w:r>
            <w:r w:rsidRPr="00445E6D">
              <w:rPr>
                <w:sz w:val="28"/>
              </w:rPr>
              <w:t xml:space="preserve"> </w:t>
            </w:r>
            <w:r>
              <w:t xml:space="preserve">received by the </w:t>
            </w:r>
            <w:r w:rsidR="00445E6D">
              <w:t xml:space="preserve">Terry Fisher Post </w:t>
            </w:r>
            <w:r>
              <w:t xml:space="preserve">Scholarship Committee no later than </w:t>
            </w:r>
            <w:r w:rsidR="004D4E19">
              <w:rPr>
                <w:b/>
              </w:rPr>
              <w:t>March 29</w:t>
            </w:r>
            <w:r w:rsidR="004D4E19" w:rsidRPr="004D4E19">
              <w:rPr>
                <w:b/>
                <w:vertAlign w:val="superscript"/>
              </w:rPr>
              <w:t>th</w:t>
            </w:r>
            <w:r w:rsidR="004D4E19">
              <w:rPr>
                <w:b/>
              </w:rPr>
              <w:t xml:space="preserve"> </w:t>
            </w:r>
          </w:p>
        </w:tc>
      </w:tr>
    </w:tbl>
    <w:p w:rsidR="00676887" w:rsidRDefault="00676887"/>
    <w:p w:rsidR="00676887" w:rsidRDefault="00676887">
      <w:pPr>
        <w:pStyle w:val="ContinuedOnNextPa"/>
      </w:pPr>
      <w:r>
        <w:t>Continued on next page</w:t>
      </w:r>
    </w:p>
    <w:p w:rsidR="00676887" w:rsidRPr="00EB3433" w:rsidRDefault="00676887">
      <w:pPr>
        <w:pStyle w:val="MapTitleContinued"/>
        <w:rPr>
          <w:b w:val="0"/>
          <w:i/>
          <w:sz w:val="24"/>
        </w:rPr>
      </w:pPr>
      <w:r>
        <w:br w:type="page"/>
      </w:r>
      <w:r w:rsidRPr="00EB3433">
        <w:rPr>
          <w:i/>
        </w:rPr>
        <w:lastRenderedPageBreak/>
        <w:t xml:space="preserve">Scholarship Awards Program, </w:t>
      </w:r>
      <w:r w:rsidRPr="00EB3433">
        <w:rPr>
          <w:b w:val="0"/>
          <w:i/>
          <w:sz w:val="24"/>
        </w:rPr>
        <w:t>Continued</w:t>
      </w:r>
    </w:p>
    <w:p w:rsidR="00676887" w:rsidRDefault="00676887">
      <w:pPr>
        <w:pStyle w:val="BlockLine"/>
      </w:pPr>
    </w:p>
    <w:tbl>
      <w:tblPr>
        <w:tblW w:w="0" w:type="auto"/>
        <w:tblLayout w:type="fixed"/>
        <w:tblLook w:val="0000"/>
      </w:tblPr>
      <w:tblGrid>
        <w:gridCol w:w="1728"/>
        <w:gridCol w:w="7740"/>
      </w:tblGrid>
      <w:tr w:rsidR="00676887">
        <w:trPr>
          <w:cantSplit/>
        </w:trPr>
        <w:tc>
          <w:tcPr>
            <w:tcW w:w="1728" w:type="dxa"/>
          </w:tcPr>
          <w:p w:rsidR="00676887" w:rsidRDefault="00676887">
            <w:pPr>
              <w:pStyle w:val="Heading5"/>
            </w:pPr>
            <w:r>
              <w:t>What must accompany the application?</w:t>
            </w:r>
          </w:p>
        </w:tc>
        <w:tc>
          <w:tcPr>
            <w:tcW w:w="7740" w:type="dxa"/>
          </w:tcPr>
          <w:p w:rsidR="00676887" w:rsidRDefault="00676887">
            <w:pPr>
              <w:pStyle w:val="BlockText"/>
            </w:pPr>
            <w:r>
              <w:t>The following information MUST accompany the application:</w:t>
            </w:r>
          </w:p>
          <w:p w:rsidR="00676887" w:rsidRDefault="00676887">
            <w:pPr>
              <w:pStyle w:val="BlockText"/>
            </w:pPr>
          </w:p>
          <w:p w:rsidR="00676887" w:rsidRDefault="00647595" w:rsidP="00B87EF8">
            <w:pPr>
              <w:pStyle w:val="BlockText"/>
              <w:numPr>
                <w:ilvl w:val="0"/>
                <w:numId w:val="1"/>
              </w:numPr>
            </w:pPr>
            <w:r>
              <w:t>C</w:t>
            </w:r>
            <w:r w:rsidR="00676887">
              <w:t>opy of students grade transcript</w:t>
            </w:r>
          </w:p>
          <w:p w:rsidR="00676887" w:rsidRDefault="00647595" w:rsidP="008441CF">
            <w:pPr>
              <w:pStyle w:val="BlockText"/>
              <w:numPr>
                <w:ilvl w:val="0"/>
                <w:numId w:val="1"/>
              </w:numPr>
            </w:pPr>
            <w:r>
              <w:t>F</w:t>
            </w:r>
            <w:r w:rsidR="00676887">
              <w:t xml:space="preserve">inancial need </w:t>
            </w:r>
            <w:r w:rsidR="008441CF">
              <w:t>statement</w:t>
            </w:r>
            <w:r w:rsidR="00676887">
              <w:t xml:space="preserve"> (if applicable)</w:t>
            </w:r>
          </w:p>
          <w:p w:rsidR="000D6320" w:rsidRDefault="000D6320" w:rsidP="008441CF">
            <w:pPr>
              <w:pStyle w:val="BlockText"/>
              <w:numPr>
                <w:ilvl w:val="0"/>
                <w:numId w:val="1"/>
              </w:numPr>
            </w:pPr>
            <w:r>
              <w:t>Photo copy of military ID of parent OR DD214</w:t>
            </w:r>
          </w:p>
        </w:tc>
      </w:tr>
    </w:tbl>
    <w:p w:rsidR="00676887" w:rsidRDefault="00676887">
      <w:pPr>
        <w:pStyle w:val="BlockLine"/>
      </w:pPr>
      <w:r>
        <w:t xml:space="preserve"> </w:t>
      </w:r>
    </w:p>
    <w:tbl>
      <w:tblPr>
        <w:tblW w:w="0" w:type="auto"/>
        <w:tblLayout w:type="fixed"/>
        <w:tblLook w:val="0000"/>
      </w:tblPr>
      <w:tblGrid>
        <w:gridCol w:w="1728"/>
        <w:gridCol w:w="7740"/>
      </w:tblGrid>
      <w:tr w:rsidR="00676887">
        <w:trPr>
          <w:cantSplit/>
        </w:trPr>
        <w:tc>
          <w:tcPr>
            <w:tcW w:w="1728" w:type="dxa"/>
          </w:tcPr>
          <w:p w:rsidR="00676887" w:rsidRDefault="008441CF">
            <w:pPr>
              <w:pStyle w:val="Heading5"/>
            </w:pPr>
            <w:r>
              <w:t>Financial need</w:t>
            </w:r>
            <w:r w:rsidR="00676887">
              <w:t xml:space="preserve"> </w:t>
            </w:r>
          </w:p>
        </w:tc>
        <w:tc>
          <w:tcPr>
            <w:tcW w:w="7740" w:type="dxa"/>
          </w:tcPr>
          <w:p w:rsidR="00676887" w:rsidRDefault="00647595" w:rsidP="00647595">
            <w:pPr>
              <w:pStyle w:val="BlockText"/>
            </w:pPr>
            <w:r>
              <w:t xml:space="preserve">The applicant will provide a 200 word or less statement explaining financial need including if the </w:t>
            </w:r>
            <w:r w:rsidR="008441CF">
              <w:t xml:space="preserve">student </w:t>
            </w:r>
            <w:r>
              <w:t xml:space="preserve">is eligible for </w:t>
            </w:r>
            <w:r w:rsidR="008441CF">
              <w:t xml:space="preserve">Federal Student Aid (FAFSA) and </w:t>
            </w:r>
            <w:r>
              <w:t xml:space="preserve">will be </w:t>
            </w:r>
            <w:r w:rsidR="008441CF">
              <w:t>dependent on some type of financial aid to attend college or vocational school</w:t>
            </w:r>
            <w:r w:rsidR="00676887">
              <w:t>.</w:t>
            </w:r>
          </w:p>
        </w:tc>
      </w:tr>
    </w:tbl>
    <w:p w:rsidR="00676887" w:rsidRDefault="00676887" w:rsidP="00647595">
      <w:pPr>
        <w:pStyle w:val="BlockLine"/>
        <w:pBdr>
          <w:top w:val="single" w:sz="6" w:space="8" w:color="auto"/>
        </w:pBdr>
      </w:pPr>
      <w:r>
        <w:t xml:space="preserve"> </w:t>
      </w:r>
    </w:p>
    <w:tbl>
      <w:tblPr>
        <w:tblW w:w="0" w:type="auto"/>
        <w:tblLayout w:type="fixed"/>
        <w:tblLook w:val="0000"/>
      </w:tblPr>
      <w:tblGrid>
        <w:gridCol w:w="1728"/>
        <w:gridCol w:w="7740"/>
      </w:tblGrid>
      <w:tr w:rsidR="00676887">
        <w:trPr>
          <w:cantSplit/>
        </w:trPr>
        <w:tc>
          <w:tcPr>
            <w:tcW w:w="1728" w:type="dxa"/>
          </w:tcPr>
          <w:p w:rsidR="00676887" w:rsidRPr="004D4E19" w:rsidRDefault="00676887">
            <w:pPr>
              <w:pStyle w:val="Heading5"/>
            </w:pPr>
            <w:r w:rsidRPr="004D4E19">
              <w:t>Questions</w:t>
            </w:r>
          </w:p>
        </w:tc>
        <w:tc>
          <w:tcPr>
            <w:tcW w:w="7740" w:type="dxa"/>
          </w:tcPr>
          <w:p w:rsidR="00676887" w:rsidRPr="004D4E19" w:rsidRDefault="00676887">
            <w:pPr>
              <w:pStyle w:val="BlockText"/>
            </w:pPr>
            <w:r w:rsidRPr="004D4E19">
              <w:t>All questions should be directed to:</w:t>
            </w:r>
          </w:p>
          <w:p w:rsidR="004D4E19" w:rsidRPr="004D4E19" w:rsidRDefault="004D4E19" w:rsidP="004D4E19">
            <w:pPr>
              <w:overflowPunct/>
              <w:autoSpaceDE/>
              <w:autoSpaceDN/>
              <w:adjustRightInd/>
              <w:textAlignment w:val="auto"/>
              <w:rPr>
                <w:szCs w:val="24"/>
              </w:rPr>
            </w:pPr>
            <w:r w:rsidRPr="004D4E19">
              <w:rPr>
                <w:szCs w:val="24"/>
              </w:rPr>
              <w:t xml:space="preserve">Kellie </w:t>
            </w:r>
            <w:proofErr w:type="spellStart"/>
            <w:r w:rsidRPr="004D4E19">
              <w:rPr>
                <w:szCs w:val="24"/>
              </w:rPr>
              <w:t>Hohenshelt</w:t>
            </w:r>
            <w:proofErr w:type="spellEnd"/>
            <w:r w:rsidRPr="004D4E19">
              <w:rPr>
                <w:szCs w:val="24"/>
              </w:rPr>
              <w:t xml:space="preserve"> at</w:t>
            </w:r>
          </w:p>
          <w:p w:rsidR="004D4E19" w:rsidRPr="004D4E19" w:rsidRDefault="004D4E19" w:rsidP="004D4E19">
            <w:pPr>
              <w:overflowPunct/>
              <w:autoSpaceDE/>
              <w:autoSpaceDN/>
              <w:adjustRightInd/>
              <w:textAlignment w:val="auto"/>
              <w:rPr>
                <w:szCs w:val="24"/>
              </w:rPr>
            </w:pPr>
            <w:r w:rsidRPr="004D4E19">
              <w:rPr>
                <w:szCs w:val="24"/>
              </w:rPr>
              <w:t>(214)763-3166 or</w:t>
            </w:r>
          </w:p>
          <w:p w:rsidR="00F42B51" w:rsidRDefault="004D4E19" w:rsidP="004D4E19">
            <w:pPr>
              <w:overflowPunct/>
              <w:autoSpaceDE/>
              <w:autoSpaceDN/>
              <w:adjustRightInd/>
              <w:textAlignment w:val="auto"/>
            </w:pPr>
            <w:r w:rsidRPr="004D4E19">
              <w:rPr>
                <w:szCs w:val="24"/>
              </w:rPr>
              <w:t xml:space="preserve"> </w:t>
            </w:r>
            <w:proofErr w:type="spellStart"/>
            <w:r w:rsidRPr="004D4E19">
              <w:rPr>
                <w:szCs w:val="24"/>
              </w:rPr>
              <w:t>khohenshelt@gmail</w:t>
            </w:r>
            <w:proofErr w:type="spellEnd"/>
          </w:p>
        </w:tc>
      </w:tr>
    </w:tbl>
    <w:p w:rsidR="00676887" w:rsidRDefault="00676887">
      <w:pPr>
        <w:pStyle w:val="BlockLine"/>
      </w:pPr>
      <w:r>
        <w:t xml:space="preserve">  </w:t>
      </w:r>
    </w:p>
    <w:tbl>
      <w:tblPr>
        <w:tblW w:w="0" w:type="auto"/>
        <w:tblLayout w:type="fixed"/>
        <w:tblLook w:val="0000"/>
      </w:tblPr>
      <w:tblGrid>
        <w:gridCol w:w="1728"/>
        <w:gridCol w:w="7740"/>
      </w:tblGrid>
      <w:tr w:rsidR="00676887">
        <w:trPr>
          <w:cantSplit/>
        </w:trPr>
        <w:tc>
          <w:tcPr>
            <w:tcW w:w="1728" w:type="dxa"/>
          </w:tcPr>
          <w:p w:rsidR="00676887" w:rsidRDefault="00676887">
            <w:pPr>
              <w:pStyle w:val="Heading5"/>
            </w:pPr>
            <w:r>
              <w:t>Where do I obtain an application?</w:t>
            </w:r>
          </w:p>
        </w:tc>
        <w:tc>
          <w:tcPr>
            <w:tcW w:w="7740" w:type="dxa"/>
          </w:tcPr>
          <w:p w:rsidR="00676887" w:rsidRDefault="00676887">
            <w:pPr>
              <w:pStyle w:val="BlockText"/>
            </w:pPr>
            <w:r>
              <w:t>Applications can be obtained from the following locations or people:</w:t>
            </w:r>
          </w:p>
          <w:p w:rsidR="00676887" w:rsidRDefault="00676887" w:rsidP="00B87EF8">
            <w:pPr>
              <w:pStyle w:val="BlockText"/>
              <w:numPr>
                <w:ilvl w:val="12"/>
                <w:numId w:val="0"/>
              </w:numPr>
              <w:ind w:left="360" w:hanging="360"/>
            </w:pPr>
          </w:p>
          <w:p w:rsidR="00F42B51" w:rsidRDefault="00F42B51" w:rsidP="00F42B51">
            <w:pPr>
              <w:pStyle w:val="BlockText"/>
              <w:numPr>
                <w:ilvl w:val="0"/>
                <w:numId w:val="1"/>
              </w:numPr>
            </w:pPr>
            <w:r>
              <w:t xml:space="preserve">Terry Fisher Post Web Site: </w:t>
            </w:r>
            <w:hyperlink r:id="rId7" w:history="1">
              <w:r w:rsidRPr="00B066B1">
                <w:rPr>
                  <w:rStyle w:val="Hyperlink"/>
                </w:rPr>
                <w:t>http://www.legionpost117.org/</w:t>
              </w:r>
            </w:hyperlink>
          </w:p>
          <w:p w:rsidR="00F42B51" w:rsidRDefault="00F42B51" w:rsidP="00F42B51">
            <w:pPr>
              <w:pStyle w:val="BlockText"/>
              <w:numPr>
                <w:ilvl w:val="0"/>
                <w:numId w:val="1"/>
              </w:numPr>
            </w:pPr>
            <w:r>
              <w:t>Email</w:t>
            </w:r>
            <w:r w:rsidR="000D6320">
              <w:t xml:space="preserve">: </w:t>
            </w:r>
            <w:proofErr w:type="spellStart"/>
            <w:r w:rsidR="004D4E19" w:rsidRPr="004D4E19">
              <w:rPr>
                <w:szCs w:val="24"/>
              </w:rPr>
              <w:t>khohenshelt@gmail</w:t>
            </w:r>
            <w:proofErr w:type="spellEnd"/>
            <w:r w:rsidR="004D4E19">
              <w:rPr>
                <w:szCs w:val="24"/>
              </w:rPr>
              <w:t xml:space="preserve"> </w:t>
            </w:r>
          </w:p>
        </w:tc>
      </w:tr>
    </w:tbl>
    <w:p w:rsidR="00676887" w:rsidRDefault="00676887">
      <w:pPr>
        <w:pStyle w:val="BlockLine"/>
      </w:pPr>
      <w:r>
        <w:t xml:space="preserve">  </w:t>
      </w:r>
    </w:p>
    <w:tbl>
      <w:tblPr>
        <w:tblW w:w="0" w:type="auto"/>
        <w:tblLayout w:type="fixed"/>
        <w:tblLook w:val="0000"/>
      </w:tblPr>
      <w:tblGrid>
        <w:gridCol w:w="1728"/>
        <w:gridCol w:w="7740"/>
      </w:tblGrid>
      <w:tr w:rsidR="00676887">
        <w:trPr>
          <w:cantSplit/>
        </w:trPr>
        <w:tc>
          <w:tcPr>
            <w:tcW w:w="1728" w:type="dxa"/>
          </w:tcPr>
          <w:p w:rsidR="00676887" w:rsidRDefault="00676887">
            <w:pPr>
              <w:pStyle w:val="Heading5"/>
            </w:pPr>
            <w:r>
              <w:t>Essay</w:t>
            </w:r>
          </w:p>
        </w:tc>
        <w:tc>
          <w:tcPr>
            <w:tcW w:w="7740" w:type="dxa"/>
          </w:tcPr>
          <w:p w:rsidR="00647595" w:rsidRDefault="00647595" w:rsidP="00647595">
            <w:pPr>
              <w:pStyle w:val="BlockText"/>
            </w:pPr>
            <w:r>
              <w:t xml:space="preserve">Please submit answers of 200 words or less to each of these four questions: </w:t>
            </w:r>
          </w:p>
          <w:p w:rsidR="00647595" w:rsidRDefault="00647595" w:rsidP="00647595">
            <w:pPr>
              <w:pStyle w:val="BlockText"/>
            </w:pPr>
          </w:p>
          <w:p w:rsidR="00647595" w:rsidRDefault="00647595" w:rsidP="00647595">
            <w:pPr>
              <w:pStyle w:val="BlockText"/>
              <w:numPr>
                <w:ilvl w:val="0"/>
                <w:numId w:val="1"/>
              </w:numPr>
            </w:pPr>
            <w:r>
              <w:t>Who do you feel has contributed or been the most influential person in your life?</w:t>
            </w:r>
          </w:p>
          <w:p w:rsidR="00647595" w:rsidRDefault="00647595" w:rsidP="00647595">
            <w:pPr>
              <w:pStyle w:val="BlockText"/>
              <w:numPr>
                <w:ilvl w:val="0"/>
                <w:numId w:val="1"/>
              </w:numPr>
            </w:pPr>
            <w:r>
              <w:t>What experience(s) in your life has taught you a valuable lesson that you could not have learned from a textbook?</w:t>
            </w:r>
          </w:p>
          <w:p w:rsidR="00647595" w:rsidRDefault="00647595" w:rsidP="00647595">
            <w:pPr>
              <w:pStyle w:val="BlockText"/>
              <w:numPr>
                <w:ilvl w:val="0"/>
                <w:numId w:val="1"/>
              </w:numPr>
            </w:pPr>
            <w:r>
              <w:t>If you had to choose a hero in the public sector who would it be and why?</w:t>
            </w:r>
          </w:p>
          <w:p w:rsidR="00647595" w:rsidRDefault="00647595" w:rsidP="00647595">
            <w:pPr>
              <w:pStyle w:val="BlockText"/>
              <w:numPr>
                <w:ilvl w:val="0"/>
                <w:numId w:val="1"/>
              </w:numPr>
            </w:pPr>
            <w:r>
              <w:t>What are your plans and future aspirations?</w:t>
            </w:r>
          </w:p>
          <w:p w:rsidR="00647595" w:rsidRDefault="00647595" w:rsidP="00647595">
            <w:pPr>
              <w:pStyle w:val="BlockText"/>
            </w:pPr>
          </w:p>
          <w:p w:rsidR="00676887" w:rsidRDefault="00647595" w:rsidP="00647595">
            <w:pPr>
              <w:pStyle w:val="BlockText"/>
            </w:pPr>
            <w:r>
              <w:t>I</w:t>
            </w:r>
            <w:r w:rsidR="00676887">
              <w:t xml:space="preserve">t is important you </w:t>
            </w:r>
            <w:r>
              <w:t xml:space="preserve">help us understand </w:t>
            </w:r>
            <w:r w:rsidR="00676887">
              <w:t>the reason</w:t>
            </w:r>
            <w:r>
              <w:t>(s)</w:t>
            </w:r>
            <w:r w:rsidR="00676887">
              <w:t xml:space="preserve"> </w:t>
            </w:r>
            <w:r>
              <w:t xml:space="preserve">why </w:t>
            </w:r>
            <w:r w:rsidR="00676887">
              <w:t>you are applying for this scholarship.</w:t>
            </w:r>
          </w:p>
        </w:tc>
      </w:tr>
    </w:tbl>
    <w:p w:rsidR="00676887" w:rsidRDefault="00676887">
      <w:pPr>
        <w:pStyle w:val="BlockLine"/>
      </w:pPr>
      <w:r>
        <w:t xml:space="preserve"> </w:t>
      </w:r>
    </w:p>
    <w:tbl>
      <w:tblPr>
        <w:tblW w:w="0" w:type="auto"/>
        <w:tblLayout w:type="fixed"/>
        <w:tblLook w:val="0000"/>
      </w:tblPr>
      <w:tblGrid>
        <w:gridCol w:w="1728"/>
        <w:gridCol w:w="7740"/>
      </w:tblGrid>
      <w:tr w:rsidR="00676887">
        <w:trPr>
          <w:cantSplit/>
        </w:trPr>
        <w:tc>
          <w:tcPr>
            <w:tcW w:w="1728" w:type="dxa"/>
          </w:tcPr>
          <w:p w:rsidR="00676887" w:rsidRDefault="00676887">
            <w:pPr>
              <w:pStyle w:val="Heading5"/>
            </w:pPr>
            <w:r>
              <w:t>Where do I send the completed application?</w:t>
            </w:r>
          </w:p>
        </w:tc>
        <w:tc>
          <w:tcPr>
            <w:tcW w:w="7740" w:type="dxa"/>
          </w:tcPr>
          <w:p w:rsidR="00676887" w:rsidRDefault="00676887">
            <w:pPr>
              <w:pStyle w:val="BlockText"/>
            </w:pPr>
            <w:r>
              <w:t xml:space="preserve">All scholarship applications </w:t>
            </w:r>
            <w:r>
              <w:rPr>
                <w:b/>
              </w:rPr>
              <w:t>MUST BE</w:t>
            </w:r>
            <w:r>
              <w:t xml:space="preserve"> forwarded to:</w:t>
            </w:r>
          </w:p>
          <w:p w:rsidR="00F42B51" w:rsidRDefault="00F42B51">
            <w:pPr>
              <w:pStyle w:val="BlockText"/>
            </w:pPr>
          </w:p>
          <w:p w:rsidR="00F42B51" w:rsidRDefault="00F42B51" w:rsidP="00F42B51">
            <w:pPr>
              <w:pStyle w:val="BlockText"/>
            </w:pPr>
            <w:r>
              <w:t xml:space="preserve">Terry Fisher American Legion Post 117 </w:t>
            </w:r>
          </w:p>
          <w:p w:rsidR="00F42B51" w:rsidRDefault="00F42B51" w:rsidP="00F42B51">
            <w:pPr>
              <w:pStyle w:val="BlockText"/>
            </w:pPr>
            <w:r>
              <w:t>C/O Scholarship Committee</w:t>
            </w:r>
          </w:p>
          <w:p w:rsidR="00F42B51" w:rsidRDefault="00F42B51" w:rsidP="00F42B51">
            <w:pPr>
              <w:pStyle w:val="BlockText"/>
            </w:pPr>
            <w:r>
              <w:t>PO Box 821</w:t>
            </w:r>
          </w:p>
          <w:p w:rsidR="00676887" w:rsidRDefault="00F42B51">
            <w:pPr>
              <w:pStyle w:val="BlockText"/>
            </w:pPr>
            <w:r>
              <w:t>Rockwall, TX 75087</w:t>
            </w:r>
          </w:p>
        </w:tc>
      </w:tr>
    </w:tbl>
    <w:p w:rsidR="00676887" w:rsidRDefault="00676887">
      <w:pPr>
        <w:pStyle w:val="BlockLine"/>
        <w:jc w:val="right"/>
      </w:pPr>
      <w:r>
        <w:t xml:space="preserve"> Continue on next page</w:t>
      </w:r>
    </w:p>
    <w:p w:rsidR="00676887" w:rsidRPr="00EB3433" w:rsidRDefault="00676887" w:rsidP="00EB3433">
      <w:pPr>
        <w:pStyle w:val="Heading4"/>
        <w:jc w:val="center"/>
        <w:rPr>
          <w:rFonts w:ascii="Times New Roman" w:hAnsi="Times New Roman"/>
          <w:i/>
          <w:sz w:val="28"/>
          <w:szCs w:val="28"/>
        </w:rPr>
      </w:pPr>
      <w:r>
        <w:br w:type="page"/>
      </w:r>
      <w:r w:rsidR="00EB3433" w:rsidRPr="00EB3433">
        <w:rPr>
          <w:i/>
        </w:rPr>
        <w:lastRenderedPageBreak/>
        <w:t>Terry Fisher Post Scholarship Application</w:t>
      </w:r>
    </w:p>
    <w:p w:rsidR="00676887" w:rsidRDefault="00676887">
      <w:pPr>
        <w:pStyle w:val="BlockLine"/>
      </w:pPr>
      <w:r>
        <w:t xml:space="preserve"> </w:t>
      </w:r>
    </w:p>
    <w:tbl>
      <w:tblPr>
        <w:tblW w:w="0" w:type="auto"/>
        <w:tblLayout w:type="fixed"/>
        <w:tblLook w:val="0000"/>
      </w:tblPr>
      <w:tblGrid>
        <w:gridCol w:w="1728"/>
        <w:gridCol w:w="7740"/>
      </w:tblGrid>
      <w:tr w:rsidR="00676887">
        <w:trPr>
          <w:cantSplit/>
        </w:trPr>
        <w:tc>
          <w:tcPr>
            <w:tcW w:w="1728" w:type="dxa"/>
          </w:tcPr>
          <w:p w:rsidR="00676887" w:rsidRDefault="00676887">
            <w:pPr>
              <w:pStyle w:val="Heading5"/>
            </w:pPr>
            <w:r>
              <w:t>Personal Information</w:t>
            </w:r>
          </w:p>
        </w:tc>
        <w:tc>
          <w:tcPr>
            <w:tcW w:w="7740" w:type="dxa"/>
          </w:tcPr>
          <w:p w:rsidR="00676887" w:rsidRDefault="00676887">
            <w:pPr>
              <w:pStyle w:val="BlockText"/>
              <w:pBdr>
                <w:bottom w:val="single" w:sz="12" w:space="1" w:color="auto"/>
              </w:pBdr>
            </w:pPr>
          </w:p>
          <w:p w:rsidR="00676887" w:rsidRDefault="00676887">
            <w:pPr>
              <w:pStyle w:val="BlockText"/>
            </w:pPr>
            <w:r>
              <w:t>Last Name                                             First                                       Middle</w:t>
            </w:r>
          </w:p>
          <w:p w:rsidR="00676887" w:rsidRDefault="00676887">
            <w:pPr>
              <w:pStyle w:val="BlockText"/>
            </w:pPr>
          </w:p>
          <w:p w:rsidR="00676887" w:rsidRDefault="00676887">
            <w:pPr>
              <w:pStyle w:val="BlockText"/>
            </w:pPr>
            <w:r>
              <w:t>Permanent Address: ______________________________________________</w:t>
            </w:r>
          </w:p>
          <w:p w:rsidR="00676887" w:rsidRDefault="00676887">
            <w:pPr>
              <w:pStyle w:val="BlockText"/>
            </w:pPr>
          </w:p>
          <w:p w:rsidR="00F86B3F" w:rsidRDefault="00676887">
            <w:pPr>
              <w:pStyle w:val="BlockText"/>
            </w:pPr>
            <w:r>
              <w:t>City:___</w:t>
            </w:r>
            <w:r w:rsidR="00F86B3F" w:rsidRPr="00F86B3F">
              <w:rPr>
                <w:u w:val="single"/>
              </w:rPr>
              <w:t xml:space="preserve">    </w:t>
            </w:r>
            <w:r>
              <w:t>______________</w:t>
            </w:r>
            <w:r w:rsidR="00F86B3F">
              <w:t xml:space="preserve">     State: </w:t>
            </w:r>
            <w:r w:rsidRPr="00F86B3F">
              <w:rPr>
                <w:u w:val="single"/>
              </w:rPr>
              <w:t>____</w:t>
            </w:r>
            <w:r w:rsidR="00F86B3F" w:rsidRPr="00F86B3F">
              <w:rPr>
                <w:u w:val="single"/>
              </w:rPr>
              <w:t xml:space="preserve">    </w:t>
            </w:r>
            <w:r w:rsidR="00F86B3F">
              <w:rPr>
                <w:u w:val="single"/>
              </w:rPr>
              <w:t xml:space="preserve">          </w:t>
            </w:r>
            <w:r w:rsidR="00F86B3F" w:rsidRPr="00F86B3F">
              <w:t xml:space="preserve">          Zip</w:t>
            </w:r>
            <w:r w:rsidR="00F86B3F">
              <w:t>:</w:t>
            </w:r>
            <w:r w:rsidR="00F86B3F" w:rsidRPr="00F86B3F">
              <w:t xml:space="preserve"> </w:t>
            </w:r>
            <w:r w:rsidR="00F86B3F">
              <w:rPr>
                <w:u w:val="single"/>
              </w:rPr>
              <w:t xml:space="preserve">                           </w:t>
            </w:r>
          </w:p>
          <w:p w:rsidR="00F86B3F" w:rsidRDefault="00F86B3F">
            <w:pPr>
              <w:pStyle w:val="BlockText"/>
            </w:pPr>
          </w:p>
          <w:p w:rsidR="00F86B3F" w:rsidRDefault="00F86B3F">
            <w:pPr>
              <w:pStyle w:val="BlockText"/>
            </w:pPr>
            <w:r>
              <w:t xml:space="preserve">Home </w:t>
            </w:r>
            <w:r w:rsidR="00676887">
              <w:t>Phone: ____________________</w:t>
            </w:r>
          </w:p>
          <w:p w:rsidR="00F86B3F" w:rsidRDefault="00F86B3F">
            <w:pPr>
              <w:pStyle w:val="BlockText"/>
            </w:pPr>
          </w:p>
          <w:p w:rsidR="00F86B3F" w:rsidRDefault="00F86B3F">
            <w:pPr>
              <w:pStyle w:val="BlockText"/>
            </w:pPr>
            <w:r>
              <w:t xml:space="preserve">Cell Phone: </w:t>
            </w:r>
            <w:r w:rsidRPr="00F86B3F">
              <w:rPr>
                <w:u w:val="single"/>
              </w:rPr>
              <w:t xml:space="preserve">                                            </w:t>
            </w:r>
            <w:r>
              <w:t xml:space="preserve">  </w:t>
            </w:r>
          </w:p>
          <w:p w:rsidR="00F86B3F" w:rsidRDefault="00F86B3F">
            <w:pPr>
              <w:pStyle w:val="BlockText"/>
            </w:pPr>
          </w:p>
          <w:p w:rsidR="00676887" w:rsidRPr="00F86B3F" w:rsidRDefault="00F86B3F">
            <w:pPr>
              <w:pStyle w:val="BlockText"/>
              <w:rPr>
                <w:u w:val="single"/>
              </w:rPr>
            </w:pPr>
            <w:r>
              <w:t>Email</w:t>
            </w:r>
            <w:r w:rsidRPr="00F86B3F">
              <w:t xml:space="preserve">: </w:t>
            </w:r>
            <w:r w:rsidRPr="00F86B3F">
              <w:rPr>
                <w:u w:val="single"/>
              </w:rPr>
              <w:t xml:space="preserve">                                             </w:t>
            </w:r>
            <w:r>
              <w:rPr>
                <w:u w:val="single"/>
              </w:rPr>
              <w:t xml:space="preserve">   </w:t>
            </w:r>
            <w:r w:rsidRPr="00F86B3F">
              <w:rPr>
                <w:u w:val="single"/>
              </w:rPr>
              <w:t xml:space="preserve">   </w:t>
            </w:r>
          </w:p>
          <w:p w:rsidR="00B34904" w:rsidRDefault="00B34904">
            <w:pPr>
              <w:pStyle w:val="BlockText"/>
            </w:pPr>
          </w:p>
          <w:p w:rsidR="00F86B3F" w:rsidRPr="00F86B3F" w:rsidRDefault="00F86B3F">
            <w:pPr>
              <w:pStyle w:val="BlockText"/>
              <w:rPr>
                <w:u w:val="single"/>
              </w:rPr>
            </w:pPr>
            <w:r>
              <w:t>Best Method of Contact: Home:</w:t>
            </w:r>
            <w:r w:rsidRPr="00F86B3F">
              <w:rPr>
                <w:u w:val="single"/>
              </w:rPr>
              <w:t xml:space="preserve">          </w:t>
            </w:r>
            <w:r>
              <w:t>Cell:</w:t>
            </w:r>
            <w:r w:rsidRPr="00F86B3F">
              <w:rPr>
                <w:u w:val="single"/>
              </w:rPr>
              <w:t xml:space="preserve">       </w:t>
            </w:r>
            <w:r>
              <w:t xml:space="preserve"> Email:</w:t>
            </w:r>
            <w:r w:rsidRPr="00F86B3F">
              <w:rPr>
                <w:u w:val="single"/>
              </w:rPr>
              <w:t xml:space="preserve">        </w:t>
            </w:r>
          </w:p>
          <w:p w:rsidR="00F86B3F" w:rsidRDefault="00F86B3F">
            <w:pPr>
              <w:pStyle w:val="BlockText"/>
            </w:pPr>
          </w:p>
          <w:p w:rsidR="00B34904" w:rsidRDefault="00B34904">
            <w:pPr>
              <w:pStyle w:val="BlockText"/>
            </w:pPr>
            <w:r>
              <w:t>Birth</w:t>
            </w:r>
            <w:r w:rsidR="00EF3CA8">
              <w:t xml:space="preserve"> D</w:t>
            </w:r>
            <w:r>
              <w:t>a</w:t>
            </w:r>
            <w:r w:rsidR="00F86B3F">
              <w:t>te</w:t>
            </w:r>
            <w:r>
              <w:t>: _____________________________________</w:t>
            </w:r>
          </w:p>
          <w:p w:rsidR="00F86B3F" w:rsidRDefault="00F86B3F">
            <w:pPr>
              <w:pStyle w:val="BlockText"/>
            </w:pPr>
          </w:p>
          <w:p w:rsidR="00F86B3F" w:rsidRPr="00FB741E" w:rsidRDefault="00F86B3F">
            <w:pPr>
              <w:pStyle w:val="BlockText"/>
              <w:rPr>
                <w:u w:val="single"/>
              </w:rPr>
            </w:pPr>
            <w:r>
              <w:t>Father/Guardian</w:t>
            </w:r>
            <w:r w:rsidR="00FB741E">
              <w:t xml:space="preserve">: </w:t>
            </w:r>
            <w:r w:rsidR="00FB741E" w:rsidRPr="00FB741E">
              <w:rPr>
                <w:u w:val="single"/>
              </w:rPr>
              <w:t xml:space="preserve">                                                    </w:t>
            </w:r>
            <w:r w:rsidR="00FB741E">
              <w:t xml:space="preserve"> Employer</w:t>
            </w:r>
            <w:r w:rsidR="00FB741E" w:rsidRPr="00FB741E">
              <w:t xml:space="preserve">: </w:t>
            </w:r>
            <w:r w:rsidR="00FB741E" w:rsidRPr="00FB741E">
              <w:rPr>
                <w:u w:val="single"/>
              </w:rPr>
              <w:t xml:space="preserve">                         </w:t>
            </w:r>
          </w:p>
          <w:p w:rsidR="00F86B3F" w:rsidRDefault="00F86B3F">
            <w:pPr>
              <w:pStyle w:val="BlockText"/>
            </w:pPr>
          </w:p>
          <w:p w:rsidR="00F86B3F" w:rsidRDefault="00F86B3F">
            <w:pPr>
              <w:pStyle w:val="BlockText"/>
              <w:rPr>
                <w:u w:val="single"/>
              </w:rPr>
            </w:pPr>
            <w:r>
              <w:t>Mother/Guardian</w:t>
            </w:r>
            <w:r w:rsidR="00FB741E">
              <w:t xml:space="preserve">: </w:t>
            </w:r>
            <w:r w:rsidR="00FB741E" w:rsidRPr="00FB741E">
              <w:rPr>
                <w:u w:val="single"/>
              </w:rPr>
              <w:t xml:space="preserve">                                                  </w:t>
            </w:r>
            <w:r w:rsidR="00FB741E">
              <w:t xml:space="preserve"> Employer</w:t>
            </w:r>
            <w:r w:rsidR="00FB741E" w:rsidRPr="00FB741E">
              <w:t xml:space="preserve">: </w:t>
            </w:r>
            <w:r w:rsidR="00FB741E" w:rsidRPr="00FB741E">
              <w:rPr>
                <w:u w:val="single"/>
              </w:rPr>
              <w:t xml:space="preserve">                          </w:t>
            </w:r>
          </w:p>
          <w:p w:rsidR="00EF3CA8" w:rsidRDefault="00EF3CA8">
            <w:pPr>
              <w:pStyle w:val="BlockText"/>
              <w:rPr>
                <w:u w:val="single"/>
              </w:rPr>
            </w:pPr>
          </w:p>
          <w:p w:rsidR="00EF3CA8" w:rsidRPr="00EF3CA8" w:rsidRDefault="00EF3CA8">
            <w:pPr>
              <w:pStyle w:val="BlockText"/>
              <w:rPr>
                <w:b/>
                <w:u w:val="single"/>
              </w:rPr>
            </w:pPr>
            <w:r w:rsidRPr="00EF3CA8">
              <w:rPr>
                <w:b/>
                <w:u w:val="single"/>
              </w:rPr>
              <w:t>Parent who is a qualifying active duty member or veteran/retiree:</w:t>
            </w:r>
          </w:p>
          <w:p w:rsidR="00EF3CA8" w:rsidRDefault="00EF3CA8">
            <w:pPr>
              <w:pStyle w:val="BlockText"/>
              <w:rPr>
                <w:u w:val="single"/>
              </w:rPr>
            </w:pPr>
          </w:p>
          <w:p w:rsidR="00EF3CA8" w:rsidRDefault="00EF3CA8">
            <w:pPr>
              <w:pStyle w:val="BlockText"/>
              <w:rPr>
                <w:u w:val="single"/>
              </w:rPr>
            </w:pPr>
            <w:r w:rsidRPr="00EF3CA8">
              <w:t>Name:</w:t>
            </w:r>
            <w:r>
              <w:rPr>
                <w:u w:val="single"/>
              </w:rPr>
              <w:t xml:space="preserve">                                                           </w:t>
            </w:r>
            <w:r w:rsidRPr="00EF3CA8">
              <w:t>Grade:</w:t>
            </w:r>
            <w:r>
              <w:rPr>
                <w:u w:val="single"/>
              </w:rPr>
              <w:t xml:space="preserve">                                              </w:t>
            </w:r>
          </w:p>
          <w:p w:rsidR="00EF3CA8" w:rsidRDefault="00EF3CA8">
            <w:pPr>
              <w:pStyle w:val="BlockText"/>
              <w:rPr>
                <w:u w:val="single"/>
              </w:rPr>
            </w:pPr>
          </w:p>
          <w:p w:rsidR="00EF3CA8" w:rsidRDefault="00EF3CA8">
            <w:pPr>
              <w:pStyle w:val="BlockText"/>
              <w:rPr>
                <w:u w:val="single"/>
              </w:rPr>
            </w:pPr>
            <w:r w:rsidRPr="00EF3CA8">
              <w:t>Branch of Service:</w:t>
            </w:r>
            <w:r>
              <w:rPr>
                <w:u w:val="single"/>
              </w:rPr>
              <w:t xml:space="preserve">                                        </w:t>
            </w:r>
            <w:r w:rsidRPr="00EF3CA8">
              <w:t>Service Dates:</w:t>
            </w:r>
            <w:r>
              <w:rPr>
                <w:u w:val="single"/>
              </w:rPr>
              <w:t xml:space="preserve">                                 </w:t>
            </w:r>
          </w:p>
          <w:p w:rsidR="00EF3CA8" w:rsidRDefault="00EF3CA8">
            <w:pPr>
              <w:pStyle w:val="BlockText"/>
              <w:rPr>
                <w:u w:val="single"/>
              </w:rPr>
            </w:pPr>
          </w:p>
          <w:p w:rsidR="00EF3CA8" w:rsidRPr="00EF3CA8" w:rsidRDefault="00EF3CA8">
            <w:pPr>
              <w:pStyle w:val="BlockText"/>
              <w:rPr>
                <w:b/>
              </w:rPr>
            </w:pPr>
            <w:r w:rsidRPr="00EF3CA8">
              <w:rPr>
                <w:b/>
              </w:rPr>
              <w:t>Please provide a copy of th</w:t>
            </w:r>
            <w:r w:rsidR="00A70B94">
              <w:rPr>
                <w:b/>
              </w:rPr>
              <w:t xml:space="preserve">e parents </w:t>
            </w:r>
            <w:r w:rsidRPr="00EF3CA8">
              <w:rPr>
                <w:b/>
              </w:rPr>
              <w:t>DD 214</w:t>
            </w:r>
            <w:r w:rsidR="00A70B94">
              <w:rPr>
                <w:b/>
              </w:rPr>
              <w:t xml:space="preserve"> or current Military ID card (active duty, reserve or guard)</w:t>
            </w:r>
            <w:r w:rsidRPr="00EF3CA8">
              <w:rPr>
                <w:b/>
              </w:rPr>
              <w:t>.</w:t>
            </w:r>
          </w:p>
          <w:p w:rsidR="00EF3CA8" w:rsidRDefault="00EF3CA8">
            <w:pPr>
              <w:pStyle w:val="BlockText"/>
              <w:rPr>
                <w:u w:val="single"/>
              </w:rPr>
            </w:pPr>
          </w:p>
          <w:p w:rsidR="00F86B3F" w:rsidRDefault="00F86B3F">
            <w:pPr>
              <w:pStyle w:val="BlockText"/>
            </w:pPr>
            <w:r>
              <w:t>Number of Siblings Living at Home:</w:t>
            </w:r>
          </w:p>
          <w:p w:rsidR="00F86B3F" w:rsidRDefault="00F86B3F">
            <w:pPr>
              <w:pStyle w:val="BlockText"/>
            </w:pPr>
          </w:p>
          <w:p w:rsidR="00F86B3F" w:rsidRDefault="00F86B3F">
            <w:pPr>
              <w:pStyle w:val="BlockText"/>
            </w:pPr>
            <w:r>
              <w:t xml:space="preserve">Number of </w:t>
            </w:r>
            <w:r w:rsidR="00FB741E">
              <w:t>Siblings</w:t>
            </w:r>
            <w:r>
              <w:t xml:space="preserve"> in College</w:t>
            </w:r>
            <w:r w:rsidR="00FB741E">
              <w:t>:</w:t>
            </w:r>
          </w:p>
          <w:p w:rsidR="00FB741E" w:rsidRDefault="00FB741E">
            <w:pPr>
              <w:pStyle w:val="BlockText"/>
            </w:pPr>
          </w:p>
          <w:p w:rsidR="00FB741E" w:rsidRDefault="00FB741E">
            <w:pPr>
              <w:pStyle w:val="BlockText"/>
            </w:pPr>
            <w:r>
              <w:t>Are you employed: Yes / No</w:t>
            </w:r>
          </w:p>
          <w:p w:rsidR="00FB741E" w:rsidRDefault="00FB741E">
            <w:pPr>
              <w:pStyle w:val="BlockText"/>
            </w:pPr>
          </w:p>
          <w:p w:rsidR="00FB741E" w:rsidRDefault="00FB741E">
            <w:pPr>
              <w:pStyle w:val="BlockText"/>
              <w:rPr>
                <w:u w:val="single"/>
              </w:rPr>
            </w:pPr>
            <w:r>
              <w:t xml:space="preserve">Employer: </w:t>
            </w:r>
            <w:r w:rsidRPr="00FB741E">
              <w:rPr>
                <w:u w:val="single"/>
              </w:rPr>
              <w:t xml:space="preserve">                                                                                                            </w:t>
            </w:r>
          </w:p>
          <w:p w:rsidR="009652BE" w:rsidRDefault="009652BE">
            <w:pPr>
              <w:pStyle w:val="BlockText"/>
              <w:rPr>
                <w:u w:val="single"/>
              </w:rPr>
            </w:pPr>
          </w:p>
          <w:p w:rsidR="009652BE" w:rsidRPr="009652BE" w:rsidRDefault="009652BE">
            <w:pPr>
              <w:pStyle w:val="BlockText"/>
              <w:rPr>
                <w:u w:val="single"/>
              </w:rPr>
            </w:pPr>
            <w:r w:rsidRPr="009652BE">
              <w:t xml:space="preserve">Describe your work duties: </w:t>
            </w:r>
            <w:r w:rsidRPr="009652BE">
              <w:rPr>
                <w:u w:val="single"/>
              </w:rPr>
              <w:t xml:space="preserve">                                                                                 </w:t>
            </w:r>
          </w:p>
          <w:p w:rsidR="00FB741E" w:rsidRDefault="00FB741E">
            <w:pPr>
              <w:pStyle w:val="BlockText"/>
            </w:pPr>
          </w:p>
          <w:p w:rsidR="00FB741E" w:rsidRDefault="00FB741E">
            <w:pPr>
              <w:pStyle w:val="BlockText"/>
            </w:pPr>
            <w:r>
              <w:t xml:space="preserve">Number of hours per week:  </w:t>
            </w:r>
            <w:r w:rsidRPr="00FB741E">
              <w:rPr>
                <w:u w:val="single"/>
              </w:rPr>
              <w:t xml:space="preserve">                                                                                </w:t>
            </w:r>
            <w:r>
              <w:t xml:space="preserve">  </w:t>
            </w:r>
          </w:p>
          <w:p w:rsidR="00676887" w:rsidRDefault="00676887">
            <w:pPr>
              <w:pStyle w:val="BlockText"/>
            </w:pPr>
          </w:p>
        </w:tc>
      </w:tr>
    </w:tbl>
    <w:p w:rsidR="00676887" w:rsidRDefault="00676887">
      <w:pPr>
        <w:pStyle w:val="BlockLine"/>
      </w:pPr>
      <w:r>
        <w:t xml:space="preserve"> </w:t>
      </w:r>
    </w:p>
    <w:tbl>
      <w:tblPr>
        <w:tblW w:w="0" w:type="auto"/>
        <w:tblLayout w:type="fixed"/>
        <w:tblLook w:val="0000"/>
      </w:tblPr>
      <w:tblGrid>
        <w:gridCol w:w="1728"/>
        <w:gridCol w:w="7740"/>
      </w:tblGrid>
      <w:tr w:rsidR="00676887">
        <w:trPr>
          <w:cantSplit/>
        </w:trPr>
        <w:tc>
          <w:tcPr>
            <w:tcW w:w="1728" w:type="dxa"/>
          </w:tcPr>
          <w:p w:rsidR="00676887" w:rsidRDefault="00676887">
            <w:pPr>
              <w:pStyle w:val="Heading5"/>
            </w:pPr>
            <w:r>
              <w:lastRenderedPageBreak/>
              <w:t>Academic Profile</w:t>
            </w:r>
          </w:p>
        </w:tc>
        <w:tc>
          <w:tcPr>
            <w:tcW w:w="7740" w:type="dxa"/>
          </w:tcPr>
          <w:p w:rsidR="00FB741E" w:rsidRDefault="00676887">
            <w:pPr>
              <w:pStyle w:val="BlockText"/>
            </w:pPr>
            <w:r>
              <w:rPr>
                <w:u w:val="single"/>
              </w:rPr>
              <w:t>SAT SCORE</w:t>
            </w:r>
            <w:r>
              <w:t xml:space="preserve">:  </w:t>
            </w:r>
            <w:r w:rsidR="00FB741E">
              <w:t>Reading</w:t>
            </w:r>
            <w:r>
              <w:t xml:space="preserve">: _________  Math: __________ </w:t>
            </w:r>
          </w:p>
          <w:p w:rsidR="00FB741E" w:rsidRDefault="00FB741E">
            <w:pPr>
              <w:pStyle w:val="BlockText"/>
            </w:pPr>
          </w:p>
          <w:p w:rsidR="00676887" w:rsidRDefault="00676887">
            <w:pPr>
              <w:pStyle w:val="BlockText"/>
            </w:pPr>
            <w:r>
              <w:t>TOTAL:</w:t>
            </w:r>
            <w:r w:rsidR="00FB741E">
              <w:t xml:space="preserve"> </w:t>
            </w:r>
            <w:r>
              <w:t>__________</w:t>
            </w:r>
          </w:p>
          <w:p w:rsidR="00676887" w:rsidRDefault="00676887">
            <w:pPr>
              <w:pStyle w:val="BlockText"/>
            </w:pPr>
          </w:p>
          <w:p w:rsidR="00FB741E" w:rsidRDefault="00676887">
            <w:pPr>
              <w:pStyle w:val="BlockText"/>
            </w:pPr>
            <w:r>
              <w:rPr>
                <w:u w:val="single"/>
              </w:rPr>
              <w:t>ACT SCORE</w:t>
            </w:r>
            <w:r>
              <w:t xml:space="preserve">:  </w:t>
            </w:r>
            <w:r w:rsidR="00FB741E">
              <w:t>Composite</w:t>
            </w:r>
            <w:r>
              <w:t xml:space="preserve">: ________ </w:t>
            </w:r>
          </w:p>
          <w:p w:rsidR="00676887" w:rsidRDefault="00676887">
            <w:pPr>
              <w:pStyle w:val="BlockText"/>
            </w:pPr>
          </w:p>
          <w:p w:rsidR="00676887" w:rsidRDefault="00676887">
            <w:pPr>
              <w:pStyle w:val="BlockText"/>
            </w:pPr>
            <w:r>
              <w:t>CUMULATIVE GRADE POINT AVERAGE: _______________________</w:t>
            </w:r>
          </w:p>
          <w:p w:rsidR="00676887" w:rsidRDefault="00676887">
            <w:pPr>
              <w:pStyle w:val="BlockText"/>
            </w:pPr>
          </w:p>
          <w:p w:rsidR="00676887" w:rsidRDefault="00676887">
            <w:pPr>
              <w:pStyle w:val="BlockText"/>
            </w:pPr>
            <w:r>
              <w:t>HIGH SCHOOL CLASS RANK: __________ OF __________ STUDENTS</w:t>
            </w:r>
          </w:p>
        </w:tc>
      </w:tr>
    </w:tbl>
    <w:p w:rsidR="00676887" w:rsidRDefault="00676887">
      <w:pPr>
        <w:pStyle w:val="BlockLine"/>
      </w:pPr>
      <w:r>
        <w:t xml:space="preserve"> </w:t>
      </w:r>
    </w:p>
    <w:p w:rsidR="00FB741E" w:rsidRDefault="00FB741E" w:rsidP="00FB741E"/>
    <w:p w:rsidR="00FB741E" w:rsidRDefault="00FB741E" w:rsidP="00FB741E"/>
    <w:p w:rsidR="00FB741E" w:rsidRPr="00FB741E" w:rsidRDefault="00FB741E" w:rsidP="00FB741E">
      <w:pPr>
        <w:rPr>
          <w:b/>
        </w:rPr>
      </w:pPr>
      <w:r w:rsidRPr="00FB741E">
        <w:rPr>
          <w:b/>
        </w:rPr>
        <w:t>College / Vocational</w:t>
      </w:r>
    </w:p>
    <w:p w:rsidR="00FB741E" w:rsidRPr="00FB741E" w:rsidRDefault="00FB741E" w:rsidP="00FB741E">
      <w:pPr>
        <w:rPr>
          <w:b/>
        </w:rPr>
      </w:pPr>
      <w:r w:rsidRPr="00FB741E">
        <w:rPr>
          <w:b/>
        </w:rPr>
        <w:t>School:</w:t>
      </w:r>
    </w:p>
    <w:p w:rsidR="00FB741E" w:rsidRDefault="00FB741E" w:rsidP="00FB741E">
      <w:pPr>
        <w:pStyle w:val="BlockText"/>
        <w:ind w:left="1440"/>
      </w:pPr>
      <w:r>
        <w:t xml:space="preserve">Name of College     </w:t>
      </w:r>
      <w:r w:rsidR="003249EB">
        <w:t xml:space="preserve">                             </w:t>
      </w:r>
      <w:r>
        <w:t xml:space="preserve">Cost Per Year  </w:t>
      </w:r>
      <w:r w:rsidR="003249EB">
        <w:t xml:space="preserve">  </w:t>
      </w:r>
      <w:r w:rsidR="00A70B94">
        <w:t>Accepted / Attending</w:t>
      </w:r>
    </w:p>
    <w:p w:rsidR="00FB741E" w:rsidRDefault="00FB741E" w:rsidP="00FB741E">
      <w:pPr>
        <w:pStyle w:val="BlockText"/>
        <w:ind w:left="1440"/>
      </w:pPr>
    </w:p>
    <w:p w:rsidR="00FB741E" w:rsidRDefault="00FB741E" w:rsidP="003249EB">
      <w:pPr>
        <w:pStyle w:val="BlockText"/>
        <w:ind w:left="1440"/>
        <w:rPr>
          <w:u w:val="single"/>
        </w:rPr>
      </w:pPr>
      <w:r w:rsidRPr="003249EB">
        <w:rPr>
          <w:u w:val="single"/>
        </w:rPr>
        <w:t xml:space="preserve">__                 ___      __________                                                </w:t>
      </w:r>
      <w:r w:rsidR="003249EB" w:rsidRPr="003249EB">
        <w:rPr>
          <w:u w:val="single"/>
        </w:rPr>
        <w:t xml:space="preserve">            </w:t>
      </w:r>
      <w:r w:rsidRPr="003249EB">
        <w:rPr>
          <w:u w:val="single"/>
        </w:rPr>
        <w:t xml:space="preserve">    _     </w:t>
      </w:r>
    </w:p>
    <w:p w:rsidR="003249EB" w:rsidRPr="003249EB" w:rsidRDefault="003249EB" w:rsidP="003249EB">
      <w:pPr>
        <w:pStyle w:val="BlockText"/>
        <w:ind w:left="1440"/>
        <w:rPr>
          <w:u w:val="single"/>
        </w:rPr>
      </w:pPr>
    </w:p>
    <w:p w:rsidR="00FB741E" w:rsidRDefault="00FB741E" w:rsidP="00FB741E"/>
    <w:p w:rsidR="003249EB" w:rsidRDefault="003249EB" w:rsidP="003249EB">
      <w:pPr>
        <w:pStyle w:val="BlockText"/>
        <w:ind w:left="1440"/>
        <w:rPr>
          <w:u w:val="single"/>
        </w:rPr>
      </w:pPr>
      <w:r w:rsidRPr="003249EB">
        <w:rPr>
          <w:u w:val="single"/>
        </w:rPr>
        <w:t xml:space="preserve">__                 ___      __________                                                                _     </w:t>
      </w:r>
    </w:p>
    <w:p w:rsidR="003249EB" w:rsidRPr="003249EB" w:rsidRDefault="003249EB" w:rsidP="003249EB">
      <w:pPr>
        <w:pStyle w:val="BlockText"/>
        <w:ind w:left="1440"/>
        <w:rPr>
          <w:u w:val="single"/>
        </w:rPr>
      </w:pPr>
    </w:p>
    <w:p w:rsidR="00FB741E" w:rsidRDefault="00FB741E" w:rsidP="00FB741E"/>
    <w:p w:rsidR="003249EB" w:rsidRDefault="003249EB" w:rsidP="003249EB">
      <w:pPr>
        <w:pStyle w:val="BlockText"/>
        <w:ind w:left="1440"/>
        <w:rPr>
          <w:u w:val="single"/>
        </w:rPr>
      </w:pPr>
      <w:r w:rsidRPr="003249EB">
        <w:rPr>
          <w:u w:val="single"/>
        </w:rPr>
        <w:t xml:space="preserve">__                 ___      __________                                                                _     </w:t>
      </w:r>
    </w:p>
    <w:p w:rsidR="003249EB" w:rsidRDefault="003249EB" w:rsidP="003249EB">
      <w:pPr>
        <w:pStyle w:val="BlockText"/>
        <w:ind w:left="1440"/>
        <w:rPr>
          <w:u w:val="single"/>
        </w:rPr>
      </w:pPr>
    </w:p>
    <w:p w:rsidR="003249EB" w:rsidRDefault="003249EB" w:rsidP="003249EB">
      <w:pPr>
        <w:pStyle w:val="BlockText"/>
        <w:ind w:left="1440"/>
        <w:rPr>
          <w:u w:val="single"/>
        </w:rPr>
      </w:pPr>
    </w:p>
    <w:p w:rsidR="003249EB" w:rsidRPr="003249EB" w:rsidRDefault="003249EB" w:rsidP="003249EB">
      <w:pPr>
        <w:pStyle w:val="BlockText"/>
        <w:ind w:left="1440"/>
      </w:pPr>
      <w:r w:rsidRPr="003249EB">
        <w:t xml:space="preserve">Planned Major or </w:t>
      </w:r>
      <w:r>
        <w:t xml:space="preserve">Field of Study / </w:t>
      </w:r>
      <w:r w:rsidRPr="003249EB">
        <w:t>Career:</w:t>
      </w:r>
      <w:r>
        <w:t xml:space="preserve">  </w:t>
      </w:r>
      <w:r w:rsidRPr="003249EB">
        <w:rPr>
          <w:u w:val="single"/>
        </w:rPr>
        <w:t xml:space="preserve">                                   </w:t>
      </w:r>
      <w:r>
        <w:rPr>
          <w:u w:val="single"/>
        </w:rPr>
        <w:t xml:space="preserve">                  </w:t>
      </w:r>
      <w:r w:rsidRPr="003249EB">
        <w:rPr>
          <w:u w:val="single"/>
        </w:rPr>
        <w:t xml:space="preserve">   </w:t>
      </w:r>
    </w:p>
    <w:p w:rsidR="003249EB" w:rsidRDefault="003249EB" w:rsidP="003249EB">
      <w:pPr>
        <w:pStyle w:val="BlockText"/>
        <w:ind w:left="1440"/>
        <w:rPr>
          <w:u w:val="single"/>
        </w:rPr>
      </w:pPr>
    </w:p>
    <w:p w:rsidR="003249EB" w:rsidRDefault="003249EB" w:rsidP="003249EB">
      <w:pPr>
        <w:pStyle w:val="BlockText"/>
        <w:ind w:left="1440"/>
        <w:rPr>
          <w:u w:val="single"/>
        </w:rPr>
      </w:pPr>
    </w:p>
    <w:p w:rsidR="00FB741E" w:rsidRPr="00FB741E" w:rsidRDefault="00FB741E" w:rsidP="00FB741E"/>
    <w:tbl>
      <w:tblPr>
        <w:tblW w:w="0" w:type="auto"/>
        <w:tblLayout w:type="fixed"/>
        <w:tblLook w:val="0000"/>
      </w:tblPr>
      <w:tblGrid>
        <w:gridCol w:w="1728"/>
        <w:gridCol w:w="7740"/>
      </w:tblGrid>
      <w:tr w:rsidR="00676887">
        <w:trPr>
          <w:cantSplit/>
        </w:trPr>
        <w:tc>
          <w:tcPr>
            <w:tcW w:w="1728" w:type="dxa"/>
          </w:tcPr>
          <w:p w:rsidR="00676887" w:rsidRDefault="00676887">
            <w:pPr>
              <w:pStyle w:val="Heading5"/>
            </w:pPr>
            <w:r>
              <w:t>Academic Achievement</w:t>
            </w:r>
          </w:p>
        </w:tc>
        <w:tc>
          <w:tcPr>
            <w:tcW w:w="7740" w:type="dxa"/>
          </w:tcPr>
          <w:p w:rsidR="00676887" w:rsidRDefault="00676887">
            <w:pPr>
              <w:pStyle w:val="BlockText"/>
            </w:pPr>
            <w:r>
              <w:t>Please list academic achievement and attach copy of high school transcript:</w:t>
            </w:r>
          </w:p>
          <w:p w:rsidR="00676887" w:rsidRDefault="00676887">
            <w:pPr>
              <w:pStyle w:val="BlockText"/>
            </w:pPr>
          </w:p>
          <w:p w:rsidR="00676887" w:rsidRDefault="00676887">
            <w:pPr>
              <w:pStyle w:val="BlockText"/>
            </w:pPr>
            <w:r>
              <w:rPr>
                <w:u w:val="single"/>
              </w:rPr>
              <w:t>Year</w:t>
            </w:r>
            <w:r>
              <w:t xml:space="preserve">          </w:t>
            </w:r>
            <w:r>
              <w:rPr>
                <w:u w:val="single"/>
              </w:rPr>
              <w:t>Honor</w:t>
            </w:r>
            <w:r>
              <w:t xml:space="preserve">                             </w:t>
            </w:r>
            <w:r>
              <w:rPr>
                <w:u w:val="single"/>
              </w:rPr>
              <w:t xml:space="preserve"> Description</w:t>
            </w:r>
            <w:r>
              <w:t>:</w:t>
            </w:r>
          </w:p>
          <w:p w:rsidR="00676887" w:rsidRDefault="00676887">
            <w:pPr>
              <w:pStyle w:val="BlockText"/>
            </w:pPr>
          </w:p>
          <w:p w:rsidR="00676887" w:rsidRDefault="00676887">
            <w:pPr>
              <w:pStyle w:val="BlockText"/>
            </w:pPr>
            <w:r>
              <w:t>_____     _________________     __________________________________</w:t>
            </w:r>
          </w:p>
          <w:p w:rsidR="00676887" w:rsidRDefault="00676887">
            <w:pPr>
              <w:pStyle w:val="BlockText"/>
            </w:pPr>
          </w:p>
          <w:p w:rsidR="00676887" w:rsidRDefault="00676887">
            <w:pPr>
              <w:pStyle w:val="BlockText"/>
            </w:pPr>
            <w:r>
              <w:t>_____     _________________     __________________________________</w:t>
            </w:r>
          </w:p>
          <w:p w:rsidR="00676887" w:rsidRDefault="00676887">
            <w:pPr>
              <w:pStyle w:val="BlockText"/>
            </w:pPr>
          </w:p>
          <w:p w:rsidR="00676887" w:rsidRDefault="00676887">
            <w:pPr>
              <w:pStyle w:val="BlockText"/>
            </w:pPr>
            <w:r>
              <w:t>_____     _________________     __________________________________</w:t>
            </w:r>
          </w:p>
          <w:p w:rsidR="00676887" w:rsidRDefault="00676887">
            <w:pPr>
              <w:pStyle w:val="BlockText"/>
            </w:pPr>
          </w:p>
          <w:p w:rsidR="00676887" w:rsidRDefault="00676887">
            <w:pPr>
              <w:pStyle w:val="BlockText"/>
            </w:pPr>
            <w:r>
              <w:t>_____     _________________     __________________________________</w:t>
            </w:r>
          </w:p>
          <w:p w:rsidR="00676887" w:rsidRDefault="00676887">
            <w:pPr>
              <w:pStyle w:val="BlockText"/>
            </w:pPr>
          </w:p>
          <w:p w:rsidR="00676887" w:rsidRDefault="00676887">
            <w:pPr>
              <w:pStyle w:val="BlockText"/>
              <w:ind w:left="720"/>
            </w:pPr>
          </w:p>
        </w:tc>
      </w:tr>
    </w:tbl>
    <w:p w:rsidR="003249EB" w:rsidRDefault="00676887">
      <w:r>
        <w:t xml:space="preserve"> </w:t>
      </w:r>
    </w:p>
    <w:tbl>
      <w:tblPr>
        <w:tblW w:w="0" w:type="auto"/>
        <w:tblLayout w:type="fixed"/>
        <w:tblLook w:val="0000"/>
      </w:tblPr>
      <w:tblGrid>
        <w:gridCol w:w="1728"/>
        <w:gridCol w:w="7740"/>
      </w:tblGrid>
      <w:tr w:rsidR="003249EB" w:rsidTr="00FE2E72">
        <w:trPr>
          <w:cantSplit/>
        </w:trPr>
        <w:tc>
          <w:tcPr>
            <w:tcW w:w="1728" w:type="dxa"/>
          </w:tcPr>
          <w:p w:rsidR="003249EB" w:rsidRDefault="003249EB" w:rsidP="003249EB">
            <w:pPr>
              <w:pStyle w:val="Heading5"/>
            </w:pPr>
            <w:r>
              <w:lastRenderedPageBreak/>
              <w:t>Community Service</w:t>
            </w:r>
          </w:p>
        </w:tc>
        <w:tc>
          <w:tcPr>
            <w:tcW w:w="7740" w:type="dxa"/>
          </w:tcPr>
          <w:p w:rsidR="003249EB" w:rsidRDefault="003249EB" w:rsidP="00FE2E72">
            <w:pPr>
              <w:pStyle w:val="BlockText"/>
            </w:pPr>
            <w:r>
              <w:t>Please list community service:</w:t>
            </w:r>
          </w:p>
          <w:p w:rsidR="003249EB" w:rsidRDefault="003249EB" w:rsidP="00FE2E72">
            <w:pPr>
              <w:pStyle w:val="BlockText"/>
            </w:pPr>
          </w:p>
          <w:p w:rsidR="003249EB" w:rsidRDefault="003249EB" w:rsidP="00FE2E72">
            <w:pPr>
              <w:pStyle w:val="BlockText"/>
            </w:pPr>
            <w:r>
              <w:rPr>
                <w:u w:val="single"/>
              </w:rPr>
              <w:t>Year</w:t>
            </w:r>
            <w:r>
              <w:t xml:space="preserve">          </w:t>
            </w:r>
            <w:r w:rsidRPr="003249EB">
              <w:rPr>
                <w:u w:val="single"/>
              </w:rPr>
              <w:t>Organization</w:t>
            </w:r>
            <w:r>
              <w:t xml:space="preserve">                             </w:t>
            </w:r>
            <w:r>
              <w:rPr>
                <w:u w:val="single"/>
              </w:rPr>
              <w:t xml:space="preserve"> Description / </w:t>
            </w:r>
            <w:r w:rsidR="002E6563">
              <w:rPr>
                <w:u w:val="single"/>
              </w:rPr>
              <w:t>Total</w:t>
            </w:r>
            <w:r>
              <w:rPr>
                <w:u w:val="single"/>
              </w:rPr>
              <w:t xml:space="preserve"> Hours</w:t>
            </w:r>
            <w:r>
              <w:t>:</w:t>
            </w:r>
          </w:p>
          <w:p w:rsidR="003249EB" w:rsidRDefault="003249EB" w:rsidP="00FE2E72">
            <w:pPr>
              <w:pStyle w:val="BlockText"/>
            </w:pPr>
          </w:p>
          <w:p w:rsidR="003249EB" w:rsidRDefault="003249EB" w:rsidP="00FE2E72">
            <w:pPr>
              <w:pStyle w:val="BlockText"/>
            </w:pPr>
            <w:r>
              <w:t>_____     _________________     __________________________________</w:t>
            </w:r>
          </w:p>
          <w:p w:rsidR="003249EB" w:rsidRDefault="003249EB" w:rsidP="00FE2E72">
            <w:pPr>
              <w:pStyle w:val="BlockText"/>
            </w:pPr>
          </w:p>
          <w:p w:rsidR="003249EB" w:rsidRDefault="003249EB" w:rsidP="00FE2E72">
            <w:pPr>
              <w:pStyle w:val="BlockText"/>
            </w:pPr>
            <w:r>
              <w:t>_____     _________________     __________________________________</w:t>
            </w:r>
          </w:p>
          <w:p w:rsidR="003249EB" w:rsidRDefault="003249EB" w:rsidP="00FE2E72">
            <w:pPr>
              <w:pStyle w:val="BlockText"/>
            </w:pPr>
          </w:p>
          <w:p w:rsidR="003249EB" w:rsidRDefault="003249EB" w:rsidP="00FE2E72">
            <w:pPr>
              <w:pStyle w:val="BlockText"/>
            </w:pPr>
            <w:r>
              <w:t>_____     _________________     __________________________________</w:t>
            </w:r>
          </w:p>
          <w:p w:rsidR="003249EB" w:rsidRDefault="003249EB" w:rsidP="00FE2E72">
            <w:pPr>
              <w:pStyle w:val="BlockText"/>
            </w:pPr>
          </w:p>
          <w:p w:rsidR="003249EB" w:rsidRDefault="003249EB" w:rsidP="00FE2E72">
            <w:pPr>
              <w:pStyle w:val="BlockText"/>
            </w:pPr>
            <w:r>
              <w:t>_____     _________________     __________________________________</w:t>
            </w:r>
          </w:p>
          <w:p w:rsidR="003249EB" w:rsidRDefault="003249EB" w:rsidP="00FE2E72">
            <w:pPr>
              <w:pStyle w:val="BlockText"/>
            </w:pPr>
          </w:p>
          <w:p w:rsidR="003249EB" w:rsidRDefault="003249EB" w:rsidP="00FE2E72">
            <w:pPr>
              <w:pStyle w:val="BlockText"/>
              <w:ind w:left="720"/>
            </w:pPr>
          </w:p>
        </w:tc>
      </w:tr>
    </w:tbl>
    <w:p w:rsidR="00676887" w:rsidRDefault="00676887"/>
    <w:p w:rsidR="00676887" w:rsidRDefault="00676887">
      <w:pPr>
        <w:pStyle w:val="ContinuedOnNextPa"/>
      </w:pPr>
      <w:r>
        <w:t>Continued on next page</w:t>
      </w:r>
    </w:p>
    <w:p w:rsidR="00676887" w:rsidRDefault="00676887">
      <w:pPr>
        <w:pStyle w:val="MapTitleContinued"/>
        <w:rPr>
          <w:b w:val="0"/>
          <w:sz w:val="24"/>
        </w:rPr>
      </w:pPr>
      <w:r>
        <w:br w:type="page"/>
      </w:r>
      <w:r>
        <w:rPr>
          <w:i/>
          <w:u w:val="single"/>
        </w:rPr>
        <w:lastRenderedPageBreak/>
        <w:t>SCHOLARSHIP APPLICATION</w:t>
      </w:r>
      <w:r>
        <w:t xml:space="preserve">, </w:t>
      </w:r>
      <w:r>
        <w:rPr>
          <w:b w:val="0"/>
          <w:sz w:val="24"/>
        </w:rPr>
        <w:t>Continued</w:t>
      </w:r>
    </w:p>
    <w:tbl>
      <w:tblPr>
        <w:tblW w:w="0" w:type="auto"/>
        <w:tblLayout w:type="fixed"/>
        <w:tblLook w:val="0000"/>
      </w:tblPr>
      <w:tblGrid>
        <w:gridCol w:w="1728"/>
        <w:gridCol w:w="7740"/>
      </w:tblGrid>
      <w:tr w:rsidR="003249EB" w:rsidTr="00FE2E72">
        <w:trPr>
          <w:cantSplit/>
        </w:trPr>
        <w:tc>
          <w:tcPr>
            <w:tcW w:w="1728" w:type="dxa"/>
          </w:tcPr>
          <w:p w:rsidR="003249EB" w:rsidRDefault="003249EB" w:rsidP="00FE2E72">
            <w:pPr>
              <w:pStyle w:val="Heading5"/>
            </w:pPr>
            <w:r>
              <w:t>Community Awards</w:t>
            </w:r>
          </w:p>
        </w:tc>
        <w:tc>
          <w:tcPr>
            <w:tcW w:w="7740" w:type="dxa"/>
          </w:tcPr>
          <w:p w:rsidR="003249EB" w:rsidRDefault="003249EB" w:rsidP="00FE2E72">
            <w:pPr>
              <w:pStyle w:val="BlockText"/>
            </w:pPr>
            <w:r>
              <w:t>Please list community awards:</w:t>
            </w:r>
          </w:p>
          <w:p w:rsidR="003249EB" w:rsidRDefault="003249EB" w:rsidP="00FE2E72">
            <w:pPr>
              <w:pStyle w:val="BlockText"/>
            </w:pPr>
          </w:p>
          <w:p w:rsidR="003249EB" w:rsidRDefault="003249EB" w:rsidP="00FE2E72">
            <w:pPr>
              <w:pStyle w:val="BlockText"/>
            </w:pPr>
            <w:r>
              <w:rPr>
                <w:u w:val="single"/>
              </w:rPr>
              <w:t>Year(s)</w:t>
            </w:r>
            <w:r>
              <w:t xml:space="preserve">          </w:t>
            </w:r>
            <w:r>
              <w:rPr>
                <w:u w:val="single"/>
              </w:rPr>
              <w:t>Honor</w:t>
            </w:r>
            <w:r>
              <w:t xml:space="preserve">                             </w:t>
            </w:r>
            <w:r>
              <w:rPr>
                <w:u w:val="single"/>
              </w:rPr>
              <w:t xml:space="preserve"> Organization / Description:</w:t>
            </w:r>
          </w:p>
          <w:p w:rsidR="003249EB" w:rsidRDefault="003249EB" w:rsidP="00FE2E72">
            <w:pPr>
              <w:pStyle w:val="BlockText"/>
            </w:pPr>
          </w:p>
          <w:p w:rsidR="003249EB" w:rsidRDefault="003249EB" w:rsidP="00FE2E72">
            <w:pPr>
              <w:pStyle w:val="BlockText"/>
            </w:pPr>
            <w:r>
              <w:t>_____     _________________     __________________________________</w:t>
            </w:r>
          </w:p>
          <w:p w:rsidR="003249EB" w:rsidRDefault="003249EB" w:rsidP="00FE2E72">
            <w:pPr>
              <w:pStyle w:val="BlockText"/>
            </w:pPr>
          </w:p>
          <w:p w:rsidR="003249EB" w:rsidRDefault="003249EB" w:rsidP="00FE2E72">
            <w:pPr>
              <w:pStyle w:val="BlockText"/>
            </w:pPr>
            <w:r>
              <w:t>_____     _________________     __________________________________</w:t>
            </w:r>
          </w:p>
          <w:p w:rsidR="003249EB" w:rsidRDefault="003249EB" w:rsidP="00FE2E72">
            <w:pPr>
              <w:pStyle w:val="BlockText"/>
            </w:pPr>
          </w:p>
          <w:p w:rsidR="003249EB" w:rsidRDefault="003249EB" w:rsidP="00FE2E72">
            <w:pPr>
              <w:pStyle w:val="BlockText"/>
            </w:pPr>
            <w:r>
              <w:t>_____     _________________     __________________________________</w:t>
            </w:r>
          </w:p>
          <w:p w:rsidR="003249EB" w:rsidRDefault="003249EB" w:rsidP="00FE2E72">
            <w:pPr>
              <w:pStyle w:val="BlockText"/>
            </w:pPr>
          </w:p>
          <w:p w:rsidR="003249EB" w:rsidRDefault="003249EB" w:rsidP="00FE2E72">
            <w:pPr>
              <w:pStyle w:val="BlockText"/>
            </w:pPr>
            <w:r>
              <w:t>_____     _________________     __________________________________</w:t>
            </w:r>
          </w:p>
          <w:p w:rsidR="003249EB" w:rsidRDefault="003249EB" w:rsidP="00FE2E72">
            <w:pPr>
              <w:pStyle w:val="BlockText"/>
            </w:pPr>
          </w:p>
          <w:p w:rsidR="003249EB" w:rsidRDefault="003249EB" w:rsidP="00FE2E72">
            <w:pPr>
              <w:pStyle w:val="BlockText"/>
              <w:ind w:left="720"/>
            </w:pPr>
          </w:p>
        </w:tc>
      </w:tr>
    </w:tbl>
    <w:p w:rsidR="00676887" w:rsidRDefault="00676887">
      <w:pPr>
        <w:pStyle w:val="BlockLine"/>
      </w:pPr>
    </w:p>
    <w:p w:rsidR="003249EB" w:rsidRDefault="003249EB" w:rsidP="003249EB"/>
    <w:tbl>
      <w:tblPr>
        <w:tblW w:w="10188" w:type="dxa"/>
        <w:tblLayout w:type="fixed"/>
        <w:tblLook w:val="0000"/>
      </w:tblPr>
      <w:tblGrid>
        <w:gridCol w:w="1728"/>
        <w:gridCol w:w="8460"/>
      </w:tblGrid>
      <w:tr w:rsidR="00676887" w:rsidTr="003249EB">
        <w:trPr>
          <w:cantSplit/>
        </w:trPr>
        <w:tc>
          <w:tcPr>
            <w:tcW w:w="1728" w:type="dxa"/>
          </w:tcPr>
          <w:p w:rsidR="00676887" w:rsidRDefault="00676887">
            <w:pPr>
              <w:pStyle w:val="Heading5"/>
            </w:pPr>
            <w:r>
              <w:t>Extra</w:t>
            </w:r>
            <w:r w:rsidR="003249EB">
              <w:t>-</w:t>
            </w:r>
            <w:r>
              <w:t xml:space="preserve"> Curricular Activities </w:t>
            </w:r>
          </w:p>
        </w:tc>
        <w:tc>
          <w:tcPr>
            <w:tcW w:w="8460" w:type="dxa"/>
          </w:tcPr>
          <w:p w:rsidR="00676887" w:rsidRDefault="00676887">
            <w:pPr>
              <w:pStyle w:val="BlockText"/>
            </w:pPr>
            <w:r>
              <w:t xml:space="preserve">Please list your </w:t>
            </w:r>
            <w:r w:rsidR="003249EB">
              <w:t>extracurricular</w:t>
            </w:r>
            <w:r>
              <w:t xml:space="preserve"> a</w:t>
            </w:r>
            <w:r w:rsidR="003249EB">
              <w:t>ctivities</w:t>
            </w:r>
            <w:r>
              <w:t>:</w:t>
            </w:r>
          </w:p>
          <w:p w:rsidR="00676887" w:rsidRDefault="00676887">
            <w:pPr>
              <w:pStyle w:val="BlockText"/>
            </w:pPr>
            <w:r>
              <w:rPr>
                <w:u w:val="single"/>
              </w:rPr>
              <w:t xml:space="preserve">Year  </w:t>
            </w:r>
            <w:r>
              <w:t xml:space="preserve">        </w:t>
            </w:r>
            <w:r>
              <w:rPr>
                <w:u w:val="single"/>
              </w:rPr>
              <w:t xml:space="preserve">Organization </w:t>
            </w:r>
            <w:r w:rsidR="009652BE">
              <w:t xml:space="preserve">                  </w:t>
            </w:r>
            <w:r>
              <w:rPr>
                <w:u w:val="single"/>
              </w:rPr>
              <w:t>Description of Activity</w:t>
            </w:r>
            <w:r w:rsidR="009652BE">
              <w:rPr>
                <w:u w:val="single"/>
              </w:rPr>
              <w:t xml:space="preserve"> / Hours per Week</w:t>
            </w:r>
            <w:r>
              <w:t>:</w:t>
            </w:r>
          </w:p>
          <w:p w:rsidR="00676887" w:rsidRDefault="00676887">
            <w:pPr>
              <w:pStyle w:val="BlockText"/>
            </w:pPr>
          </w:p>
          <w:p w:rsidR="00676887" w:rsidRDefault="00676887">
            <w:pPr>
              <w:pStyle w:val="BlockText"/>
            </w:pPr>
            <w:r>
              <w:t>_____     _________________     _______________________________________</w:t>
            </w:r>
          </w:p>
          <w:p w:rsidR="00676887" w:rsidRDefault="00676887">
            <w:pPr>
              <w:pStyle w:val="BlockText"/>
            </w:pPr>
          </w:p>
          <w:p w:rsidR="00676887" w:rsidRDefault="00676887">
            <w:pPr>
              <w:pStyle w:val="BlockText"/>
            </w:pPr>
            <w:r>
              <w:t>_____     _________________     _______________________________________</w:t>
            </w:r>
          </w:p>
          <w:p w:rsidR="00676887" w:rsidRDefault="00676887">
            <w:pPr>
              <w:pStyle w:val="BlockText"/>
            </w:pPr>
          </w:p>
          <w:p w:rsidR="00676887" w:rsidRDefault="00676887">
            <w:pPr>
              <w:pStyle w:val="BlockText"/>
            </w:pPr>
            <w:r>
              <w:t>_____     _________________     _______________________________________</w:t>
            </w:r>
          </w:p>
          <w:p w:rsidR="00676887" w:rsidRDefault="00676887">
            <w:pPr>
              <w:pStyle w:val="BlockText"/>
            </w:pPr>
          </w:p>
          <w:p w:rsidR="00676887" w:rsidRDefault="00676887">
            <w:pPr>
              <w:pStyle w:val="BlockText"/>
            </w:pPr>
            <w:r>
              <w:t>_____     _________________     _______________________________________</w:t>
            </w:r>
          </w:p>
          <w:p w:rsidR="009652BE" w:rsidRDefault="009652BE">
            <w:pPr>
              <w:pStyle w:val="BlockText"/>
            </w:pPr>
          </w:p>
          <w:p w:rsidR="009652BE" w:rsidRDefault="009652BE" w:rsidP="009652BE">
            <w:pPr>
              <w:pStyle w:val="BlockText"/>
            </w:pPr>
            <w:r>
              <w:t>_____     _________________     _______________________________________</w:t>
            </w:r>
          </w:p>
          <w:p w:rsidR="009652BE" w:rsidRDefault="009652BE" w:rsidP="009652BE">
            <w:pPr>
              <w:pStyle w:val="BlockText"/>
            </w:pPr>
          </w:p>
          <w:p w:rsidR="009652BE" w:rsidRDefault="009652BE" w:rsidP="009652BE">
            <w:pPr>
              <w:pStyle w:val="BlockText"/>
            </w:pPr>
            <w:r>
              <w:t>_____     _________________     _______________________________________</w:t>
            </w:r>
          </w:p>
          <w:p w:rsidR="009652BE" w:rsidRDefault="009652BE">
            <w:pPr>
              <w:pStyle w:val="BlockText"/>
            </w:pPr>
          </w:p>
          <w:p w:rsidR="009652BE" w:rsidRDefault="009652BE" w:rsidP="009652BE">
            <w:pPr>
              <w:pStyle w:val="BlockText"/>
            </w:pPr>
            <w:r>
              <w:t>_____     _________________     _______________________________________</w:t>
            </w:r>
          </w:p>
          <w:p w:rsidR="009652BE" w:rsidRDefault="009652BE" w:rsidP="009652BE">
            <w:pPr>
              <w:pStyle w:val="BlockText"/>
            </w:pPr>
          </w:p>
          <w:p w:rsidR="009652BE" w:rsidRDefault="009652BE" w:rsidP="009652BE">
            <w:pPr>
              <w:pStyle w:val="BlockText"/>
            </w:pPr>
            <w:r>
              <w:t>_____     _________________     _______________________________________</w:t>
            </w:r>
          </w:p>
          <w:p w:rsidR="00676887" w:rsidRDefault="00676887">
            <w:pPr>
              <w:pStyle w:val="BlockText"/>
            </w:pPr>
          </w:p>
        </w:tc>
      </w:tr>
    </w:tbl>
    <w:p w:rsidR="009652BE" w:rsidRDefault="00676887" w:rsidP="009652BE">
      <w:r>
        <w:t xml:space="preserve"> </w:t>
      </w:r>
    </w:p>
    <w:p w:rsidR="009652BE" w:rsidRDefault="009652BE" w:rsidP="009652BE"/>
    <w:p w:rsidR="009652BE" w:rsidRDefault="009652BE" w:rsidP="009652BE"/>
    <w:p w:rsidR="009652BE" w:rsidRDefault="009652BE" w:rsidP="009652BE"/>
    <w:p w:rsidR="009652BE" w:rsidRDefault="009652BE" w:rsidP="009652BE"/>
    <w:p w:rsidR="009652BE" w:rsidRDefault="009652BE" w:rsidP="009652BE"/>
    <w:p w:rsidR="009652BE" w:rsidRDefault="009652BE" w:rsidP="009652BE"/>
    <w:p w:rsidR="009652BE" w:rsidRDefault="009652BE" w:rsidP="009652BE"/>
    <w:p w:rsidR="009652BE" w:rsidRDefault="009652BE" w:rsidP="009652BE"/>
    <w:p w:rsidR="009652BE" w:rsidRDefault="009652BE" w:rsidP="009652BE"/>
    <w:p w:rsidR="009652BE" w:rsidRDefault="009652BE" w:rsidP="009652BE"/>
    <w:p w:rsidR="009652BE" w:rsidRDefault="009652BE" w:rsidP="009652BE">
      <w:pPr>
        <w:pStyle w:val="ContinuedOnNextPa"/>
      </w:pPr>
      <w:r>
        <w:t>Continued on next page</w:t>
      </w:r>
    </w:p>
    <w:p w:rsidR="00676887" w:rsidRDefault="00676887" w:rsidP="009652BE">
      <w:pPr>
        <w:pStyle w:val="BlockLine"/>
      </w:pPr>
    </w:p>
    <w:p w:rsidR="009652BE" w:rsidRPr="009652BE" w:rsidRDefault="009652BE" w:rsidP="009652BE"/>
    <w:tbl>
      <w:tblPr>
        <w:tblW w:w="0" w:type="auto"/>
        <w:tblLayout w:type="fixed"/>
        <w:tblLook w:val="0000"/>
      </w:tblPr>
      <w:tblGrid>
        <w:gridCol w:w="1728"/>
        <w:gridCol w:w="8460"/>
      </w:tblGrid>
      <w:tr w:rsidR="00676887">
        <w:trPr>
          <w:cantSplit/>
        </w:trPr>
        <w:tc>
          <w:tcPr>
            <w:tcW w:w="1728" w:type="dxa"/>
          </w:tcPr>
          <w:p w:rsidR="00676887" w:rsidRDefault="003249EB" w:rsidP="003249EB">
            <w:pPr>
              <w:pStyle w:val="Heading5"/>
            </w:pPr>
            <w:r>
              <w:t>Leadership</w:t>
            </w:r>
            <w:r w:rsidR="009652BE">
              <w:t xml:space="preserve"> Roles</w:t>
            </w:r>
          </w:p>
        </w:tc>
        <w:tc>
          <w:tcPr>
            <w:tcW w:w="8460" w:type="dxa"/>
          </w:tcPr>
          <w:p w:rsidR="00676887" w:rsidRDefault="00676887">
            <w:pPr>
              <w:pStyle w:val="BlockText"/>
            </w:pPr>
            <w:r>
              <w:t xml:space="preserve">Please list your </w:t>
            </w:r>
            <w:r w:rsidR="003249EB">
              <w:t>leadership positions</w:t>
            </w:r>
            <w:r>
              <w:t xml:space="preserve"> below:</w:t>
            </w:r>
          </w:p>
          <w:p w:rsidR="00676887" w:rsidRDefault="00676887">
            <w:pPr>
              <w:pStyle w:val="BlockText"/>
            </w:pPr>
          </w:p>
          <w:p w:rsidR="00676887" w:rsidRDefault="00676887">
            <w:pPr>
              <w:pStyle w:val="BlockText"/>
            </w:pPr>
            <w:r>
              <w:rPr>
                <w:u w:val="single"/>
              </w:rPr>
              <w:t xml:space="preserve">Year  </w:t>
            </w:r>
            <w:r>
              <w:t xml:space="preserve">        </w:t>
            </w:r>
            <w:r>
              <w:rPr>
                <w:u w:val="single"/>
              </w:rPr>
              <w:t xml:space="preserve">Organization </w:t>
            </w:r>
            <w:r>
              <w:t xml:space="preserve">                        </w:t>
            </w:r>
            <w:r>
              <w:rPr>
                <w:u w:val="single"/>
              </w:rPr>
              <w:t>Description of Activity</w:t>
            </w:r>
            <w:r>
              <w:t>:</w:t>
            </w:r>
          </w:p>
          <w:p w:rsidR="00676887" w:rsidRDefault="00676887">
            <w:pPr>
              <w:pStyle w:val="BlockText"/>
            </w:pPr>
          </w:p>
          <w:p w:rsidR="00676887" w:rsidRDefault="00676887">
            <w:pPr>
              <w:pStyle w:val="BlockText"/>
            </w:pPr>
            <w:r>
              <w:t>_____     _________________     _______________________________________</w:t>
            </w:r>
          </w:p>
          <w:p w:rsidR="00676887" w:rsidRDefault="00676887">
            <w:pPr>
              <w:pStyle w:val="BlockText"/>
            </w:pPr>
          </w:p>
          <w:p w:rsidR="00676887" w:rsidRDefault="00676887">
            <w:pPr>
              <w:pStyle w:val="BlockText"/>
            </w:pPr>
            <w:r>
              <w:t>_____     _________________     _______________________________________</w:t>
            </w:r>
          </w:p>
          <w:p w:rsidR="00676887" w:rsidRDefault="00676887">
            <w:pPr>
              <w:pStyle w:val="BlockText"/>
            </w:pPr>
          </w:p>
          <w:p w:rsidR="00676887" w:rsidRDefault="00676887">
            <w:pPr>
              <w:pStyle w:val="BlockText"/>
            </w:pPr>
            <w:r>
              <w:t>_____     _________________     _______________________________________</w:t>
            </w:r>
          </w:p>
          <w:p w:rsidR="00676887" w:rsidRDefault="00676887">
            <w:pPr>
              <w:pStyle w:val="BlockText"/>
            </w:pPr>
          </w:p>
          <w:p w:rsidR="00676887" w:rsidRDefault="00676887">
            <w:pPr>
              <w:pStyle w:val="BlockText"/>
            </w:pPr>
            <w:r>
              <w:t>_____     _________________     _______________________________________</w:t>
            </w:r>
          </w:p>
          <w:p w:rsidR="00676887" w:rsidRDefault="00676887">
            <w:pPr>
              <w:pStyle w:val="BlockText"/>
            </w:pPr>
          </w:p>
        </w:tc>
      </w:tr>
    </w:tbl>
    <w:p w:rsidR="00676887" w:rsidRDefault="00676887">
      <w:pPr>
        <w:pStyle w:val="BlockLine"/>
      </w:pPr>
      <w:r>
        <w:t xml:space="preserve"> </w:t>
      </w:r>
    </w:p>
    <w:tbl>
      <w:tblPr>
        <w:tblW w:w="0" w:type="auto"/>
        <w:tblLayout w:type="fixed"/>
        <w:tblLook w:val="0000"/>
      </w:tblPr>
      <w:tblGrid>
        <w:gridCol w:w="1728"/>
        <w:gridCol w:w="8460"/>
      </w:tblGrid>
      <w:tr w:rsidR="00676887" w:rsidTr="009652BE">
        <w:trPr>
          <w:cantSplit/>
          <w:trHeight w:val="4419"/>
        </w:trPr>
        <w:tc>
          <w:tcPr>
            <w:tcW w:w="1728" w:type="dxa"/>
          </w:tcPr>
          <w:p w:rsidR="00676887" w:rsidRDefault="009652BE">
            <w:pPr>
              <w:pStyle w:val="Heading5"/>
            </w:pPr>
            <w:r>
              <w:lastRenderedPageBreak/>
              <w:t>Other Scholarships</w:t>
            </w:r>
          </w:p>
        </w:tc>
        <w:tc>
          <w:tcPr>
            <w:tcW w:w="8460" w:type="dxa"/>
          </w:tcPr>
          <w:p w:rsidR="00676887" w:rsidRDefault="00676887">
            <w:pPr>
              <w:pStyle w:val="BlockText"/>
            </w:pPr>
            <w:r>
              <w:t>Please tell us the scholarships or financial awards currently received.  Indicate if you have been awarded this scholarship.</w:t>
            </w:r>
          </w:p>
          <w:p w:rsidR="00676887" w:rsidRDefault="00676887">
            <w:pPr>
              <w:pStyle w:val="BlockText"/>
            </w:pPr>
          </w:p>
          <w:p w:rsidR="00676887" w:rsidRDefault="00676887">
            <w:pPr>
              <w:pStyle w:val="BlockText"/>
            </w:pPr>
            <w:r>
              <w:t xml:space="preserve">         NAME                                                      </w:t>
            </w:r>
            <w:r w:rsidR="009652BE">
              <w:t xml:space="preserve">     </w:t>
            </w:r>
            <w:r>
              <w:t xml:space="preserve"> AMOUNT   </w:t>
            </w:r>
            <w:r w:rsidR="009652BE">
              <w:t xml:space="preserve">    DATE </w:t>
            </w:r>
            <w:r>
              <w:t>RECEIVED</w:t>
            </w:r>
          </w:p>
          <w:p w:rsidR="00676887" w:rsidRDefault="00676887">
            <w:pPr>
              <w:pStyle w:val="BlockText"/>
            </w:pPr>
          </w:p>
          <w:p w:rsidR="00676887" w:rsidRDefault="00676887">
            <w:pPr>
              <w:pStyle w:val="BlockText"/>
            </w:pPr>
            <w:r>
              <w:t xml:space="preserve">______________________________________     ___________   </w:t>
            </w:r>
            <w:r w:rsidR="009652BE">
              <w:t xml:space="preserve">      </w:t>
            </w:r>
            <w:r>
              <w:t>_________</w:t>
            </w:r>
          </w:p>
          <w:p w:rsidR="00676887" w:rsidRDefault="00676887">
            <w:pPr>
              <w:pStyle w:val="BlockText"/>
            </w:pPr>
          </w:p>
          <w:p w:rsidR="00676887" w:rsidRDefault="00676887">
            <w:pPr>
              <w:pStyle w:val="BlockText"/>
            </w:pPr>
            <w:r>
              <w:t xml:space="preserve">______________________________________     ___________  </w:t>
            </w:r>
            <w:r w:rsidR="009652BE">
              <w:t xml:space="preserve">      </w:t>
            </w:r>
            <w:r>
              <w:t xml:space="preserve"> _________</w:t>
            </w:r>
          </w:p>
          <w:p w:rsidR="00676887" w:rsidRDefault="00676887">
            <w:pPr>
              <w:pStyle w:val="BlockText"/>
            </w:pPr>
          </w:p>
          <w:p w:rsidR="00676887" w:rsidRDefault="00676887">
            <w:pPr>
              <w:pStyle w:val="BlockText"/>
            </w:pPr>
            <w:r>
              <w:t xml:space="preserve">______________________________________     ___________  </w:t>
            </w:r>
            <w:r w:rsidR="009652BE">
              <w:t xml:space="preserve">      </w:t>
            </w:r>
            <w:r>
              <w:t xml:space="preserve"> _________</w:t>
            </w:r>
          </w:p>
          <w:p w:rsidR="00676887" w:rsidRDefault="00676887">
            <w:pPr>
              <w:pStyle w:val="BlockText"/>
            </w:pPr>
          </w:p>
          <w:p w:rsidR="00676887" w:rsidRDefault="00676887">
            <w:pPr>
              <w:pStyle w:val="BlockText"/>
            </w:pPr>
            <w:r>
              <w:t xml:space="preserve">______________________________________     ___________  </w:t>
            </w:r>
            <w:r w:rsidR="009652BE">
              <w:t xml:space="preserve">      </w:t>
            </w:r>
            <w:r>
              <w:t xml:space="preserve"> _________</w:t>
            </w:r>
          </w:p>
          <w:p w:rsidR="009652BE" w:rsidRDefault="009652BE">
            <w:pPr>
              <w:pStyle w:val="BlockText"/>
            </w:pPr>
          </w:p>
          <w:p w:rsidR="009652BE" w:rsidRDefault="009652BE">
            <w:pPr>
              <w:pStyle w:val="BlockText"/>
            </w:pPr>
          </w:p>
          <w:p w:rsidR="009652BE" w:rsidRDefault="009652BE">
            <w:pPr>
              <w:pStyle w:val="BlockText"/>
            </w:pPr>
            <w:r>
              <w:t>Provide Contact Information for school, work and/or volunteer organizations:</w:t>
            </w:r>
          </w:p>
          <w:p w:rsidR="009652BE" w:rsidRDefault="009652BE">
            <w:pPr>
              <w:pStyle w:val="BlockText"/>
            </w:pPr>
          </w:p>
          <w:p w:rsidR="009652BE" w:rsidRDefault="009652BE">
            <w:pPr>
              <w:pStyle w:val="BlockText"/>
            </w:pPr>
            <w:r>
              <w:t xml:space="preserve">Name                                                                       Organization      </w:t>
            </w:r>
            <w:r w:rsidR="003A0C22">
              <w:t xml:space="preserve"> </w:t>
            </w:r>
            <w:r>
              <w:t xml:space="preserve">   Phone</w:t>
            </w:r>
          </w:p>
          <w:p w:rsidR="009652BE" w:rsidRDefault="009652BE">
            <w:pPr>
              <w:pStyle w:val="BlockText"/>
            </w:pPr>
          </w:p>
          <w:p w:rsidR="009652BE" w:rsidRDefault="009652BE" w:rsidP="009652BE">
            <w:pPr>
              <w:pStyle w:val="BlockText"/>
            </w:pPr>
            <w:r>
              <w:t>______________________________________     ___________         _________</w:t>
            </w:r>
          </w:p>
          <w:p w:rsidR="009652BE" w:rsidRDefault="009652BE" w:rsidP="009652BE">
            <w:pPr>
              <w:pStyle w:val="BlockText"/>
            </w:pPr>
          </w:p>
          <w:p w:rsidR="009652BE" w:rsidRDefault="009652BE" w:rsidP="009652BE">
            <w:pPr>
              <w:pStyle w:val="BlockText"/>
            </w:pPr>
            <w:r>
              <w:t>______________________________________     ___________         _________</w:t>
            </w:r>
          </w:p>
          <w:p w:rsidR="009652BE" w:rsidRDefault="009652BE" w:rsidP="009652BE">
            <w:pPr>
              <w:pStyle w:val="BlockText"/>
            </w:pPr>
          </w:p>
          <w:p w:rsidR="009652BE" w:rsidRDefault="009652BE" w:rsidP="009652BE">
            <w:pPr>
              <w:pStyle w:val="BlockText"/>
            </w:pPr>
            <w:r>
              <w:t>______________________________________     ___________         _________</w:t>
            </w:r>
          </w:p>
          <w:p w:rsidR="009652BE" w:rsidRDefault="009652BE" w:rsidP="009652BE">
            <w:pPr>
              <w:pStyle w:val="BlockText"/>
            </w:pPr>
          </w:p>
          <w:p w:rsidR="009652BE" w:rsidRDefault="009652BE" w:rsidP="009652BE">
            <w:pPr>
              <w:pStyle w:val="BlockText"/>
            </w:pPr>
            <w:r>
              <w:t>______________________________________     ___________         _________</w:t>
            </w:r>
          </w:p>
          <w:p w:rsidR="009652BE" w:rsidRDefault="009652BE">
            <w:pPr>
              <w:pStyle w:val="BlockText"/>
            </w:pPr>
          </w:p>
          <w:p w:rsidR="009652BE" w:rsidRDefault="009652BE" w:rsidP="009652BE">
            <w:pPr>
              <w:pStyle w:val="BlockText"/>
            </w:pPr>
            <w:r>
              <w:t xml:space="preserve">  ______________________________________     ___________         _________</w:t>
            </w:r>
          </w:p>
          <w:p w:rsidR="009652BE" w:rsidRDefault="009652BE" w:rsidP="009652BE">
            <w:pPr>
              <w:pStyle w:val="BlockText"/>
            </w:pPr>
          </w:p>
          <w:p w:rsidR="009652BE" w:rsidRDefault="009652BE" w:rsidP="009652BE">
            <w:pPr>
              <w:pStyle w:val="BlockText"/>
            </w:pPr>
            <w:r>
              <w:t>______________________________________     ___________         _________</w:t>
            </w:r>
          </w:p>
          <w:p w:rsidR="009652BE" w:rsidRDefault="009652BE" w:rsidP="009652BE">
            <w:pPr>
              <w:pStyle w:val="BlockText"/>
            </w:pPr>
          </w:p>
          <w:p w:rsidR="009652BE" w:rsidRDefault="009652BE" w:rsidP="009652BE">
            <w:pPr>
              <w:pStyle w:val="BlockText"/>
            </w:pPr>
            <w:r>
              <w:t>______________________________________     ___________         _________</w:t>
            </w:r>
          </w:p>
          <w:p w:rsidR="009652BE" w:rsidRDefault="009652BE" w:rsidP="009652BE">
            <w:pPr>
              <w:pStyle w:val="BlockText"/>
            </w:pPr>
          </w:p>
          <w:p w:rsidR="009652BE" w:rsidRDefault="009652BE" w:rsidP="009652BE">
            <w:pPr>
              <w:pStyle w:val="BlockText"/>
            </w:pPr>
            <w:r>
              <w:t>______________________________________     ___________         _________</w:t>
            </w:r>
          </w:p>
          <w:p w:rsidR="009652BE" w:rsidRDefault="009652BE">
            <w:pPr>
              <w:pStyle w:val="BlockText"/>
            </w:pPr>
          </w:p>
          <w:p w:rsidR="009652BE" w:rsidRDefault="009652BE" w:rsidP="009652BE">
            <w:pPr>
              <w:pStyle w:val="BlockText"/>
            </w:pPr>
            <w:r>
              <w:t xml:space="preserve">   ______________________________________     ___________         _________</w:t>
            </w:r>
          </w:p>
          <w:p w:rsidR="009652BE" w:rsidRDefault="009652BE" w:rsidP="009652BE">
            <w:pPr>
              <w:pStyle w:val="BlockText"/>
            </w:pPr>
          </w:p>
          <w:p w:rsidR="009652BE" w:rsidRDefault="009652BE" w:rsidP="009652BE">
            <w:pPr>
              <w:pStyle w:val="BlockText"/>
            </w:pPr>
            <w:r>
              <w:t>______________________________________     ___________         _________</w:t>
            </w:r>
          </w:p>
          <w:p w:rsidR="009652BE" w:rsidRDefault="009652BE" w:rsidP="009652BE">
            <w:pPr>
              <w:pStyle w:val="BlockText"/>
            </w:pPr>
          </w:p>
          <w:p w:rsidR="009652BE" w:rsidRDefault="009652BE" w:rsidP="009652BE">
            <w:pPr>
              <w:pStyle w:val="BlockText"/>
            </w:pPr>
            <w:r>
              <w:t>______________________________________     ___________         _________</w:t>
            </w:r>
          </w:p>
          <w:p w:rsidR="009652BE" w:rsidRDefault="009652BE" w:rsidP="009652BE">
            <w:pPr>
              <w:pStyle w:val="BlockText"/>
            </w:pPr>
          </w:p>
          <w:p w:rsidR="009652BE" w:rsidRDefault="009652BE" w:rsidP="009652BE">
            <w:pPr>
              <w:pStyle w:val="BlockText"/>
            </w:pPr>
            <w:r>
              <w:t>______________________________________     ___________         _________</w:t>
            </w:r>
          </w:p>
          <w:p w:rsidR="009652BE" w:rsidRDefault="009652BE">
            <w:pPr>
              <w:pStyle w:val="BlockText"/>
            </w:pPr>
            <w:r>
              <w:t xml:space="preserve">                                                                                                                         </w:t>
            </w:r>
          </w:p>
          <w:p w:rsidR="009652BE" w:rsidRDefault="009652BE">
            <w:pPr>
              <w:pStyle w:val="BlockText"/>
            </w:pPr>
          </w:p>
          <w:p w:rsidR="009652BE" w:rsidRDefault="009652BE">
            <w:pPr>
              <w:pStyle w:val="BlockText"/>
            </w:pPr>
          </w:p>
          <w:p w:rsidR="009652BE" w:rsidRDefault="009652BE">
            <w:pPr>
              <w:pStyle w:val="BlockText"/>
            </w:pPr>
          </w:p>
        </w:tc>
      </w:tr>
    </w:tbl>
    <w:p w:rsidR="00676887" w:rsidRDefault="00676887"/>
    <w:p w:rsidR="00676887" w:rsidRDefault="00676887">
      <w:pPr>
        <w:pStyle w:val="ContinuedOnNextPa"/>
      </w:pPr>
      <w:r>
        <w:t>Continued on next page</w:t>
      </w:r>
    </w:p>
    <w:p w:rsidR="00676887" w:rsidRDefault="00676887">
      <w:pPr>
        <w:pStyle w:val="MapTitleContinued"/>
        <w:rPr>
          <w:b w:val="0"/>
          <w:sz w:val="24"/>
        </w:rPr>
      </w:pPr>
      <w:r>
        <w:br w:type="page"/>
      </w:r>
      <w:r>
        <w:rPr>
          <w:i/>
          <w:u w:val="single"/>
        </w:rPr>
        <w:lastRenderedPageBreak/>
        <w:t>SCHOLARSHIP APPLICATION</w:t>
      </w:r>
      <w:r>
        <w:t xml:space="preserve">, </w:t>
      </w:r>
      <w:r>
        <w:rPr>
          <w:b w:val="0"/>
          <w:sz w:val="24"/>
        </w:rPr>
        <w:t>Continued</w:t>
      </w:r>
    </w:p>
    <w:p w:rsidR="00676887" w:rsidRDefault="00676887">
      <w:pPr>
        <w:pStyle w:val="BlockLine"/>
      </w:pPr>
      <w:r>
        <w:t xml:space="preserve">  </w:t>
      </w:r>
    </w:p>
    <w:tbl>
      <w:tblPr>
        <w:tblW w:w="0" w:type="auto"/>
        <w:tblLayout w:type="fixed"/>
        <w:tblLook w:val="0000"/>
      </w:tblPr>
      <w:tblGrid>
        <w:gridCol w:w="1728"/>
        <w:gridCol w:w="7740"/>
      </w:tblGrid>
      <w:tr w:rsidR="00676887">
        <w:trPr>
          <w:cantSplit/>
        </w:trPr>
        <w:tc>
          <w:tcPr>
            <w:tcW w:w="1728" w:type="dxa"/>
          </w:tcPr>
          <w:p w:rsidR="00676887" w:rsidRDefault="003A0C22" w:rsidP="003A0C22">
            <w:pPr>
              <w:pStyle w:val="Heading5"/>
            </w:pPr>
            <w:r>
              <w:t>Certification</w:t>
            </w:r>
          </w:p>
        </w:tc>
        <w:tc>
          <w:tcPr>
            <w:tcW w:w="7740" w:type="dxa"/>
          </w:tcPr>
          <w:p w:rsidR="003A0C22" w:rsidRDefault="003A0C22">
            <w:pPr>
              <w:pStyle w:val="BlockText"/>
            </w:pPr>
            <w:r>
              <w:t>I hereby certify that the information on this application is true and do authorize the school, community service organization or employer, to release a transcript of other information to confirm the accuracy of the information provided.</w:t>
            </w:r>
          </w:p>
          <w:p w:rsidR="003A0C22" w:rsidRDefault="003A0C22">
            <w:pPr>
              <w:pStyle w:val="BlockText"/>
            </w:pPr>
          </w:p>
          <w:p w:rsidR="003A0C22" w:rsidRDefault="003A0C22">
            <w:pPr>
              <w:pStyle w:val="BlockText"/>
            </w:pPr>
          </w:p>
          <w:p w:rsidR="003A0C22" w:rsidRPr="003A0C22" w:rsidRDefault="003A0C22">
            <w:pPr>
              <w:pStyle w:val="BlockText"/>
              <w:rPr>
                <w:u w:val="single"/>
              </w:rPr>
            </w:pPr>
            <w:r w:rsidRPr="003A0C22">
              <w:rPr>
                <w:u w:val="single"/>
              </w:rPr>
              <w:t xml:space="preserve">                                                                                                                         </w:t>
            </w:r>
          </w:p>
          <w:p w:rsidR="003A0C22" w:rsidRDefault="003A0C22">
            <w:pPr>
              <w:pStyle w:val="BlockText"/>
            </w:pPr>
            <w:r>
              <w:t>Signature                                                                        Date</w:t>
            </w:r>
          </w:p>
          <w:p w:rsidR="00676887" w:rsidRDefault="00676887">
            <w:pPr>
              <w:pStyle w:val="BlockText"/>
            </w:pPr>
          </w:p>
        </w:tc>
      </w:tr>
    </w:tbl>
    <w:p w:rsidR="00676887" w:rsidRDefault="00676887" w:rsidP="003A0C22">
      <w:pPr>
        <w:pStyle w:val="BlockLine"/>
        <w:ind w:left="0"/>
      </w:pPr>
    </w:p>
    <w:p w:rsidR="003A0C22" w:rsidRPr="003A0C22" w:rsidRDefault="003A0C22" w:rsidP="003A0C22"/>
    <w:tbl>
      <w:tblPr>
        <w:tblW w:w="0" w:type="auto"/>
        <w:tblLayout w:type="fixed"/>
        <w:tblLook w:val="0000"/>
      </w:tblPr>
      <w:tblGrid>
        <w:gridCol w:w="1728"/>
        <w:gridCol w:w="7740"/>
      </w:tblGrid>
      <w:tr w:rsidR="00676887">
        <w:trPr>
          <w:cantSplit/>
        </w:trPr>
        <w:tc>
          <w:tcPr>
            <w:tcW w:w="1728" w:type="dxa"/>
          </w:tcPr>
          <w:p w:rsidR="00676887" w:rsidRDefault="003A0C22">
            <w:pPr>
              <w:pStyle w:val="Heading5"/>
            </w:pPr>
            <w:r>
              <w:t xml:space="preserve">Parent </w:t>
            </w:r>
            <w:r w:rsidR="00676887">
              <w:t>Signature</w:t>
            </w:r>
            <w:r>
              <w:t xml:space="preserve"> if student is under 18</w:t>
            </w:r>
          </w:p>
        </w:tc>
        <w:tc>
          <w:tcPr>
            <w:tcW w:w="7740" w:type="dxa"/>
          </w:tcPr>
          <w:p w:rsidR="00676887" w:rsidRDefault="00676887">
            <w:pPr>
              <w:pStyle w:val="BlockText"/>
            </w:pPr>
            <w:r>
              <w:t>I hereby certify that the information on thi</w:t>
            </w:r>
            <w:r w:rsidR="003A0C22">
              <w:t xml:space="preserve">s application and enclosed </w:t>
            </w:r>
            <w:r>
              <w:t xml:space="preserve">it </w:t>
            </w:r>
            <w:r w:rsidR="003A0C22">
              <w:t>is</w:t>
            </w:r>
            <w:r>
              <w:t xml:space="preserve"> true and accurate to the best of my knowledge.</w:t>
            </w:r>
          </w:p>
          <w:p w:rsidR="00676887" w:rsidRDefault="00676887">
            <w:pPr>
              <w:pStyle w:val="BlockText"/>
            </w:pPr>
          </w:p>
          <w:p w:rsidR="00676887" w:rsidRDefault="00676887">
            <w:pPr>
              <w:pStyle w:val="BlockText"/>
            </w:pPr>
            <w:r>
              <w:t>Signature; ______________________________________ Date: __________</w:t>
            </w:r>
          </w:p>
          <w:p w:rsidR="00676887" w:rsidRDefault="00676887">
            <w:pPr>
              <w:pStyle w:val="BlockText"/>
            </w:pPr>
          </w:p>
          <w:p w:rsidR="003A0C22" w:rsidRDefault="003A0C22">
            <w:pPr>
              <w:pStyle w:val="BlockText"/>
              <w:rPr>
                <w:sz w:val="28"/>
              </w:rPr>
            </w:pPr>
          </w:p>
          <w:p w:rsidR="003A0C22" w:rsidRDefault="003A0C22" w:rsidP="003A0C22">
            <w:pPr>
              <w:pStyle w:val="BlockLine"/>
              <w:ind w:left="0"/>
            </w:pPr>
          </w:p>
          <w:p w:rsidR="003A0C22" w:rsidRPr="003A0C22" w:rsidRDefault="003A0C22">
            <w:pPr>
              <w:pStyle w:val="BlockText"/>
              <w:rPr>
                <w:sz w:val="28"/>
              </w:rPr>
            </w:pPr>
            <w:r w:rsidRPr="003A0C22">
              <w:rPr>
                <w:sz w:val="28"/>
              </w:rPr>
              <w:t>Thank for your submission. The scholarship committee will review the application and select students they wish to interview. Interviews are at the discretion of the scholarship committee will be scheduled by the committee with the students.</w:t>
            </w:r>
          </w:p>
          <w:p w:rsidR="003A0C22" w:rsidRPr="003A0C22" w:rsidRDefault="003A0C22">
            <w:pPr>
              <w:pStyle w:val="BlockText"/>
              <w:rPr>
                <w:sz w:val="28"/>
              </w:rPr>
            </w:pPr>
          </w:p>
          <w:p w:rsidR="003A0C22" w:rsidRPr="003A0C22" w:rsidRDefault="003A0C22" w:rsidP="003A0C22">
            <w:pPr>
              <w:pStyle w:val="BlockText"/>
              <w:rPr>
                <w:sz w:val="28"/>
              </w:rPr>
            </w:pPr>
            <w:r w:rsidRPr="003A0C22">
              <w:rPr>
                <w:sz w:val="28"/>
              </w:rPr>
              <w:t xml:space="preserve">Please complete and mail the application and any additional documentation </w:t>
            </w:r>
            <w:r w:rsidR="005B5D09">
              <w:rPr>
                <w:sz w:val="28"/>
              </w:rPr>
              <w:t xml:space="preserve">(copy of DD 214, written responses, etc.) </w:t>
            </w:r>
            <w:r w:rsidRPr="003A0C22">
              <w:rPr>
                <w:sz w:val="28"/>
              </w:rPr>
              <w:t>to:</w:t>
            </w:r>
          </w:p>
          <w:p w:rsidR="003A0C22" w:rsidRPr="003A0C22" w:rsidRDefault="003A0C22" w:rsidP="003A0C22">
            <w:pPr>
              <w:pStyle w:val="BlockText"/>
              <w:rPr>
                <w:sz w:val="28"/>
              </w:rPr>
            </w:pPr>
          </w:p>
          <w:p w:rsidR="003A0C22" w:rsidRPr="007E01A3" w:rsidRDefault="003A0C22" w:rsidP="003A0C22">
            <w:pPr>
              <w:pStyle w:val="BlockText"/>
              <w:rPr>
                <w:b/>
                <w:sz w:val="28"/>
              </w:rPr>
            </w:pPr>
            <w:r w:rsidRPr="007E01A3">
              <w:rPr>
                <w:b/>
                <w:sz w:val="28"/>
              </w:rPr>
              <w:t xml:space="preserve">Terry Fisher American Legion Post 117 </w:t>
            </w:r>
          </w:p>
          <w:p w:rsidR="003A0C22" w:rsidRPr="007E01A3" w:rsidRDefault="003A0C22" w:rsidP="003A0C22">
            <w:pPr>
              <w:pStyle w:val="BlockText"/>
              <w:rPr>
                <w:b/>
                <w:sz w:val="28"/>
              </w:rPr>
            </w:pPr>
            <w:r w:rsidRPr="007E01A3">
              <w:rPr>
                <w:b/>
                <w:sz w:val="28"/>
              </w:rPr>
              <w:t>C/O Scholarship Committee</w:t>
            </w:r>
          </w:p>
          <w:p w:rsidR="003A0C22" w:rsidRPr="007E01A3" w:rsidRDefault="003A0C22" w:rsidP="003A0C22">
            <w:pPr>
              <w:pStyle w:val="BlockText"/>
              <w:rPr>
                <w:b/>
                <w:sz w:val="28"/>
              </w:rPr>
            </w:pPr>
            <w:r w:rsidRPr="007E01A3">
              <w:rPr>
                <w:b/>
                <w:sz w:val="28"/>
              </w:rPr>
              <w:t>PO Box 821</w:t>
            </w:r>
          </w:p>
          <w:p w:rsidR="003A0C22" w:rsidRPr="007E01A3" w:rsidRDefault="003A0C22" w:rsidP="003A0C22">
            <w:pPr>
              <w:pStyle w:val="BlockText"/>
              <w:rPr>
                <w:b/>
                <w:sz w:val="28"/>
              </w:rPr>
            </w:pPr>
            <w:r w:rsidRPr="007E01A3">
              <w:rPr>
                <w:b/>
                <w:sz w:val="28"/>
              </w:rPr>
              <w:t>Rockwall, TX 75087</w:t>
            </w:r>
          </w:p>
          <w:p w:rsidR="003A0C22" w:rsidRPr="003A0C22" w:rsidRDefault="003A0C22" w:rsidP="003A0C22">
            <w:pPr>
              <w:pStyle w:val="BlockText"/>
              <w:rPr>
                <w:sz w:val="28"/>
              </w:rPr>
            </w:pPr>
          </w:p>
          <w:p w:rsidR="003A0C22" w:rsidRPr="003A0C22" w:rsidRDefault="003A0C22" w:rsidP="003A0C22">
            <w:pPr>
              <w:pStyle w:val="BlockText"/>
              <w:rPr>
                <w:sz w:val="28"/>
              </w:rPr>
            </w:pPr>
            <w:r w:rsidRPr="007E01A3">
              <w:rPr>
                <w:sz w:val="28"/>
                <w:u w:val="single"/>
              </w:rPr>
              <w:t>Applications must be post-marked and received by</w:t>
            </w:r>
            <w:r w:rsidR="004D4E19">
              <w:rPr>
                <w:sz w:val="28"/>
                <w:u w:val="single"/>
              </w:rPr>
              <w:t xml:space="preserve"> 29</w:t>
            </w:r>
            <w:r w:rsidR="00A70B94">
              <w:rPr>
                <w:sz w:val="28"/>
                <w:u w:val="single"/>
              </w:rPr>
              <w:t xml:space="preserve"> </w:t>
            </w:r>
            <w:r w:rsidRPr="007E01A3">
              <w:rPr>
                <w:sz w:val="28"/>
                <w:u w:val="single"/>
              </w:rPr>
              <w:t>March for consideration</w:t>
            </w:r>
            <w:r w:rsidRPr="003A0C22">
              <w:rPr>
                <w:sz w:val="28"/>
              </w:rPr>
              <w:t>.</w:t>
            </w:r>
            <w:r w:rsidR="007E01A3">
              <w:rPr>
                <w:sz w:val="28"/>
              </w:rPr>
              <w:t xml:space="preserve"> Thank you.</w:t>
            </w:r>
          </w:p>
          <w:p w:rsidR="003A0C22" w:rsidRDefault="003A0C22">
            <w:pPr>
              <w:pStyle w:val="BlockText"/>
            </w:pPr>
          </w:p>
        </w:tc>
      </w:tr>
    </w:tbl>
    <w:p w:rsidR="00676887" w:rsidRDefault="00676887">
      <w:pPr>
        <w:pStyle w:val="BlockLine"/>
      </w:pPr>
      <w:r>
        <w:t xml:space="preserve">  </w:t>
      </w:r>
    </w:p>
    <w:sectPr w:rsidR="00676887" w:rsidSect="000F57BD">
      <w:headerReference w:type="even" r:id="rId8"/>
      <w:footerReference w:type="even" r:id="rId9"/>
      <w:footerReference w:type="default" r:id="rId10"/>
      <w:type w:val="oddPage"/>
      <w:pgSz w:w="12240" w:h="15840"/>
      <w:pgMar w:top="864" w:right="1440" w:bottom="864"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209" w:rsidRDefault="00D47209">
      <w:r>
        <w:separator/>
      </w:r>
    </w:p>
  </w:endnote>
  <w:endnote w:type="continuationSeparator" w:id="0">
    <w:p w:rsidR="00D47209" w:rsidRDefault="00D472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887" w:rsidRDefault="00230333">
    <w:pPr>
      <w:pStyle w:val="Footer"/>
      <w:framePr w:wrap="around" w:vAnchor="text" w:hAnchor="margin" w:xAlign="right" w:y="1"/>
      <w:rPr>
        <w:rStyle w:val="PageNumber"/>
      </w:rPr>
    </w:pPr>
    <w:r>
      <w:rPr>
        <w:rStyle w:val="PageNumber"/>
      </w:rPr>
      <w:fldChar w:fldCharType="begin"/>
    </w:r>
    <w:r w:rsidR="00676887">
      <w:rPr>
        <w:rStyle w:val="PageNumber"/>
      </w:rPr>
      <w:instrText xml:space="preserve">PAGE  </w:instrText>
    </w:r>
    <w:r>
      <w:rPr>
        <w:rStyle w:val="PageNumber"/>
      </w:rPr>
      <w:fldChar w:fldCharType="separate"/>
    </w:r>
    <w:r w:rsidR="00676887">
      <w:rPr>
        <w:rStyle w:val="PageNumber"/>
        <w:noProof/>
      </w:rPr>
      <w:t>5</w:t>
    </w:r>
    <w:r>
      <w:rPr>
        <w:rStyle w:val="PageNumber"/>
      </w:rPr>
      <w:fldChar w:fldCharType="end"/>
    </w:r>
  </w:p>
  <w:p w:rsidR="00676887" w:rsidRDefault="00676887">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887" w:rsidRDefault="00230333">
    <w:pPr>
      <w:pStyle w:val="Footer"/>
      <w:framePr w:wrap="around" w:vAnchor="text" w:hAnchor="margin" w:xAlign="right" w:y="1"/>
      <w:rPr>
        <w:rStyle w:val="PageNumber"/>
        <w:sz w:val="28"/>
      </w:rPr>
    </w:pPr>
    <w:r>
      <w:rPr>
        <w:rStyle w:val="PageNumber"/>
        <w:sz w:val="28"/>
      </w:rPr>
      <w:fldChar w:fldCharType="begin"/>
    </w:r>
    <w:r w:rsidR="00676887">
      <w:rPr>
        <w:rStyle w:val="PageNumber"/>
        <w:sz w:val="28"/>
      </w:rPr>
      <w:instrText xml:space="preserve">PAGE  </w:instrText>
    </w:r>
    <w:r>
      <w:rPr>
        <w:rStyle w:val="PageNumber"/>
        <w:sz w:val="28"/>
      </w:rPr>
      <w:fldChar w:fldCharType="separate"/>
    </w:r>
    <w:r w:rsidR="004D4E19">
      <w:rPr>
        <w:rStyle w:val="PageNumber"/>
        <w:noProof/>
        <w:sz w:val="28"/>
      </w:rPr>
      <w:t>9</w:t>
    </w:r>
    <w:r>
      <w:rPr>
        <w:rStyle w:val="PageNumber"/>
        <w:sz w:val="28"/>
      </w:rPr>
      <w:fldChar w:fldCharType="end"/>
    </w:r>
  </w:p>
  <w:p w:rsidR="00676887" w:rsidRDefault="004D4E19">
    <w:pPr>
      <w:pStyle w:val="Footer"/>
      <w:ind w:right="360" w:firstLine="360"/>
      <w:rPr>
        <w:sz w:val="20"/>
      </w:rPr>
    </w:pPr>
    <w:r>
      <w:rPr>
        <w:sz w:val="20"/>
      </w:rPr>
      <w:t>American Legion Post 117 Scholarship A</w:t>
    </w:r>
    <w:r w:rsidR="00676887">
      <w:rPr>
        <w:sz w:val="20"/>
      </w:rPr>
      <w:t xml:space="preserve">pplication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209" w:rsidRDefault="00D47209">
      <w:r>
        <w:separator/>
      </w:r>
    </w:p>
  </w:footnote>
  <w:footnote w:type="continuationSeparator" w:id="0">
    <w:p w:rsidR="00D47209" w:rsidRDefault="00D472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887" w:rsidRDefault="00230333">
    <w:pPr>
      <w:pStyle w:val="Header"/>
      <w:framePr w:wrap="around" w:vAnchor="text" w:hAnchor="margin" w:xAlign="center" w:y="1"/>
      <w:rPr>
        <w:rStyle w:val="PageNumber"/>
      </w:rPr>
    </w:pPr>
    <w:r>
      <w:rPr>
        <w:rStyle w:val="PageNumber"/>
      </w:rPr>
      <w:fldChar w:fldCharType="begin"/>
    </w:r>
    <w:r w:rsidR="00676887">
      <w:rPr>
        <w:rStyle w:val="PageNumber"/>
      </w:rPr>
      <w:instrText xml:space="preserve">PAGE  </w:instrText>
    </w:r>
    <w:r>
      <w:rPr>
        <w:rStyle w:val="PageNumber"/>
      </w:rPr>
      <w:fldChar w:fldCharType="separate"/>
    </w:r>
    <w:r w:rsidR="00676887">
      <w:rPr>
        <w:rStyle w:val="PageNumber"/>
        <w:noProof/>
      </w:rPr>
      <w:t>5</w:t>
    </w:r>
    <w:r>
      <w:rPr>
        <w:rStyle w:val="PageNumber"/>
      </w:rPr>
      <w:fldChar w:fldCharType="end"/>
    </w:r>
  </w:p>
  <w:p w:rsidR="00676887" w:rsidRDefault="006768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9A695D6"/>
    <w:lvl w:ilvl="0">
      <w:numFmt w:val="bullet"/>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B87EF8"/>
    <w:rsid w:val="000D6320"/>
    <w:rsid w:val="000E2FEF"/>
    <w:rsid w:val="000F57BD"/>
    <w:rsid w:val="001D34CA"/>
    <w:rsid w:val="001D6482"/>
    <w:rsid w:val="00230333"/>
    <w:rsid w:val="002D54D5"/>
    <w:rsid w:val="002E6563"/>
    <w:rsid w:val="003249EB"/>
    <w:rsid w:val="00352EE3"/>
    <w:rsid w:val="003A0C22"/>
    <w:rsid w:val="003B0B80"/>
    <w:rsid w:val="004208DA"/>
    <w:rsid w:val="00445E6D"/>
    <w:rsid w:val="0048152C"/>
    <w:rsid w:val="004D4E19"/>
    <w:rsid w:val="005B5D09"/>
    <w:rsid w:val="00647595"/>
    <w:rsid w:val="00672F93"/>
    <w:rsid w:val="00676887"/>
    <w:rsid w:val="006E3214"/>
    <w:rsid w:val="0070530A"/>
    <w:rsid w:val="007A6604"/>
    <w:rsid w:val="007D1ECC"/>
    <w:rsid w:val="007E01A3"/>
    <w:rsid w:val="00804969"/>
    <w:rsid w:val="008441CF"/>
    <w:rsid w:val="009652BE"/>
    <w:rsid w:val="00A70B94"/>
    <w:rsid w:val="00A90524"/>
    <w:rsid w:val="00AA2D11"/>
    <w:rsid w:val="00AA6368"/>
    <w:rsid w:val="00AF77EF"/>
    <w:rsid w:val="00B34904"/>
    <w:rsid w:val="00B742F6"/>
    <w:rsid w:val="00B76BC2"/>
    <w:rsid w:val="00B87EF8"/>
    <w:rsid w:val="00BB43D7"/>
    <w:rsid w:val="00C63F54"/>
    <w:rsid w:val="00D47209"/>
    <w:rsid w:val="00DE1CA5"/>
    <w:rsid w:val="00EB3433"/>
    <w:rsid w:val="00EF3CA8"/>
    <w:rsid w:val="00F10FBE"/>
    <w:rsid w:val="00F42B51"/>
    <w:rsid w:val="00F86B3F"/>
    <w:rsid w:val="00FB741E"/>
    <w:rsid w:val="00FC22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7BD"/>
    <w:pPr>
      <w:overflowPunct w:val="0"/>
      <w:autoSpaceDE w:val="0"/>
      <w:autoSpaceDN w:val="0"/>
      <w:adjustRightInd w:val="0"/>
      <w:textAlignment w:val="baseline"/>
    </w:pPr>
    <w:rPr>
      <w:sz w:val="24"/>
    </w:rPr>
  </w:style>
  <w:style w:type="paragraph" w:styleId="Heading1">
    <w:name w:val="heading 1"/>
    <w:aliases w:val="Part"/>
    <w:basedOn w:val="Normal"/>
    <w:next w:val="Heading2"/>
    <w:qFormat/>
    <w:rsid w:val="000F57BD"/>
    <w:pPr>
      <w:spacing w:after="240"/>
      <w:jc w:val="center"/>
      <w:outlineLvl w:val="0"/>
    </w:pPr>
    <w:rPr>
      <w:rFonts w:ascii="Arial" w:hAnsi="Arial"/>
      <w:b/>
      <w:sz w:val="32"/>
    </w:rPr>
  </w:style>
  <w:style w:type="paragraph" w:styleId="Heading2">
    <w:name w:val="heading 2"/>
    <w:aliases w:val="Chapter Title"/>
    <w:basedOn w:val="Normal"/>
    <w:next w:val="Heading4"/>
    <w:qFormat/>
    <w:rsid w:val="000F57BD"/>
    <w:pPr>
      <w:spacing w:after="240"/>
      <w:jc w:val="center"/>
      <w:outlineLvl w:val="1"/>
    </w:pPr>
    <w:rPr>
      <w:rFonts w:ascii="Arial" w:hAnsi="Arial"/>
      <w:b/>
      <w:sz w:val="32"/>
    </w:rPr>
  </w:style>
  <w:style w:type="paragraph" w:styleId="Heading3">
    <w:name w:val="heading 3"/>
    <w:aliases w:val="Section"/>
    <w:basedOn w:val="Normal"/>
    <w:next w:val="Heading4"/>
    <w:qFormat/>
    <w:rsid w:val="000F57BD"/>
    <w:pPr>
      <w:spacing w:after="240"/>
      <w:jc w:val="center"/>
      <w:outlineLvl w:val="2"/>
    </w:pPr>
    <w:rPr>
      <w:rFonts w:ascii="Arial" w:hAnsi="Arial"/>
      <w:b/>
      <w:sz w:val="32"/>
    </w:rPr>
  </w:style>
  <w:style w:type="paragraph" w:styleId="Heading4">
    <w:name w:val="heading 4"/>
    <w:aliases w:val="Map Title"/>
    <w:basedOn w:val="Normal"/>
    <w:next w:val="Normal"/>
    <w:qFormat/>
    <w:rsid w:val="000F57BD"/>
    <w:pPr>
      <w:spacing w:after="240"/>
      <w:outlineLvl w:val="3"/>
    </w:pPr>
    <w:rPr>
      <w:rFonts w:ascii="Arial" w:hAnsi="Arial"/>
      <w:b/>
      <w:sz w:val="32"/>
    </w:rPr>
  </w:style>
  <w:style w:type="paragraph" w:styleId="Heading5">
    <w:name w:val="heading 5"/>
    <w:aliases w:val="Block Label"/>
    <w:basedOn w:val="Normal"/>
    <w:next w:val="Normal"/>
    <w:qFormat/>
    <w:rsid w:val="000F57BD"/>
    <w:pPr>
      <w:outlineLvl w:val="4"/>
    </w:pPr>
    <w:rPr>
      <w:b/>
      <w:sz w:val="22"/>
    </w:rPr>
  </w:style>
  <w:style w:type="paragraph" w:styleId="Heading6">
    <w:name w:val="heading 6"/>
    <w:basedOn w:val="Normal"/>
    <w:next w:val="Normal"/>
    <w:qFormat/>
    <w:rsid w:val="000F57BD"/>
    <w:pPr>
      <w:spacing w:before="240" w:after="60"/>
      <w:outlineLvl w:val="5"/>
    </w:pPr>
    <w:rPr>
      <w:i/>
      <w:sz w:val="22"/>
    </w:rPr>
  </w:style>
  <w:style w:type="paragraph" w:styleId="Heading7">
    <w:name w:val="heading 7"/>
    <w:basedOn w:val="Normal"/>
    <w:next w:val="Normal"/>
    <w:qFormat/>
    <w:rsid w:val="000F57BD"/>
    <w:pPr>
      <w:spacing w:before="240" w:after="60"/>
      <w:outlineLvl w:val="6"/>
    </w:pPr>
    <w:rPr>
      <w:rFonts w:ascii="Arial" w:hAnsi="Arial"/>
      <w:sz w:val="20"/>
    </w:rPr>
  </w:style>
  <w:style w:type="paragraph" w:styleId="Heading8">
    <w:name w:val="heading 8"/>
    <w:basedOn w:val="Normal"/>
    <w:next w:val="Normal"/>
    <w:qFormat/>
    <w:rsid w:val="000F57BD"/>
    <w:pPr>
      <w:spacing w:before="240" w:after="60"/>
      <w:outlineLvl w:val="7"/>
    </w:pPr>
    <w:rPr>
      <w:rFonts w:ascii="Arial" w:hAnsi="Arial"/>
      <w:i/>
      <w:sz w:val="20"/>
    </w:rPr>
  </w:style>
  <w:style w:type="paragraph" w:styleId="Heading9">
    <w:name w:val="heading 9"/>
    <w:basedOn w:val="Normal"/>
    <w:next w:val="Normal"/>
    <w:qFormat/>
    <w:rsid w:val="000F57BD"/>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F57BD"/>
    <w:pPr>
      <w:tabs>
        <w:tab w:val="center" w:pos="4320"/>
        <w:tab w:val="right" w:pos="8640"/>
      </w:tabs>
    </w:pPr>
  </w:style>
  <w:style w:type="paragraph" w:styleId="MacroText">
    <w:name w:val="macro"/>
    <w:semiHidden/>
    <w:rsid w:val="000F57BD"/>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paragraph" w:customStyle="1" w:styleId="BlockLine">
    <w:name w:val="Block Line"/>
    <w:basedOn w:val="Normal"/>
    <w:next w:val="Normal"/>
    <w:rsid w:val="000F57BD"/>
    <w:pPr>
      <w:pBdr>
        <w:top w:val="single" w:sz="6" w:space="1" w:color="auto"/>
        <w:between w:val="single" w:sz="6" w:space="1" w:color="auto"/>
      </w:pBdr>
      <w:spacing w:before="240"/>
      <w:ind w:left="1700"/>
    </w:pPr>
  </w:style>
  <w:style w:type="paragraph" w:styleId="BlockText">
    <w:name w:val="Block Text"/>
    <w:basedOn w:val="Normal"/>
    <w:rsid w:val="000F57BD"/>
  </w:style>
  <w:style w:type="paragraph" w:customStyle="1" w:styleId="BulletText1">
    <w:name w:val="Bullet Text 1"/>
    <w:basedOn w:val="Normal"/>
    <w:rsid w:val="000F57BD"/>
    <w:pPr>
      <w:ind w:left="187" w:hanging="187"/>
    </w:pPr>
  </w:style>
  <w:style w:type="paragraph" w:customStyle="1" w:styleId="BulletText2">
    <w:name w:val="Bullet Text 2"/>
    <w:basedOn w:val="BulletText1"/>
    <w:rsid w:val="000F57BD"/>
    <w:pPr>
      <w:ind w:left="360"/>
    </w:pPr>
  </w:style>
  <w:style w:type="paragraph" w:customStyle="1" w:styleId="ContinuedOnNextPa">
    <w:name w:val="Continued On Next Pa"/>
    <w:basedOn w:val="Normal"/>
    <w:next w:val="Normal"/>
    <w:rsid w:val="000F57BD"/>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sid w:val="000F57BD"/>
    <w:rPr>
      <w:b/>
      <w:sz w:val="22"/>
    </w:rPr>
  </w:style>
  <w:style w:type="paragraph" w:customStyle="1" w:styleId="MapTitleContinued">
    <w:name w:val="Map Title. Continued"/>
    <w:basedOn w:val="Normal"/>
    <w:rsid w:val="000F57BD"/>
    <w:pPr>
      <w:spacing w:after="240"/>
    </w:pPr>
    <w:rPr>
      <w:rFonts w:ascii="Helvetica" w:hAnsi="Helvetica"/>
      <w:b/>
      <w:sz w:val="32"/>
    </w:rPr>
  </w:style>
  <w:style w:type="paragraph" w:customStyle="1" w:styleId="MemoLine">
    <w:name w:val="Memo Line"/>
    <w:basedOn w:val="BlockLine"/>
    <w:next w:val="Normal"/>
    <w:rsid w:val="000F57BD"/>
    <w:pPr>
      <w:ind w:left="0"/>
    </w:pPr>
  </w:style>
  <w:style w:type="paragraph" w:styleId="Footer">
    <w:name w:val="footer"/>
    <w:basedOn w:val="Normal"/>
    <w:semiHidden/>
    <w:rsid w:val="000F57BD"/>
    <w:pPr>
      <w:tabs>
        <w:tab w:val="center" w:pos="4320"/>
        <w:tab w:val="right" w:pos="8640"/>
      </w:tabs>
    </w:pPr>
  </w:style>
  <w:style w:type="character" w:styleId="PageNumber">
    <w:name w:val="page number"/>
    <w:basedOn w:val="DefaultParagraphFont"/>
    <w:semiHidden/>
    <w:rsid w:val="000F57BD"/>
  </w:style>
  <w:style w:type="paragraph" w:customStyle="1" w:styleId="TableText">
    <w:name w:val="Table Text"/>
    <w:basedOn w:val="Normal"/>
    <w:rsid w:val="000F57BD"/>
  </w:style>
  <w:style w:type="paragraph" w:customStyle="1" w:styleId="NoteText">
    <w:name w:val="Note Text"/>
    <w:basedOn w:val="BlockText"/>
    <w:rsid w:val="000F57BD"/>
  </w:style>
  <w:style w:type="paragraph" w:customStyle="1" w:styleId="TableHeaderText">
    <w:name w:val="Table Header Text"/>
    <w:basedOn w:val="TableText"/>
    <w:rsid w:val="000F57BD"/>
    <w:pPr>
      <w:jc w:val="center"/>
    </w:pPr>
    <w:rPr>
      <w:b/>
    </w:rPr>
  </w:style>
  <w:style w:type="paragraph" w:customStyle="1" w:styleId="EmbeddedText">
    <w:name w:val="Embedded Text"/>
    <w:basedOn w:val="TableText"/>
    <w:rsid w:val="000F57BD"/>
  </w:style>
  <w:style w:type="character" w:styleId="Hyperlink">
    <w:name w:val="Hyperlink"/>
    <w:basedOn w:val="DefaultParagraphFont"/>
    <w:uiPriority w:val="99"/>
    <w:unhideWhenUsed/>
    <w:rsid w:val="00F42B51"/>
    <w:rPr>
      <w:color w:val="0000FF" w:themeColor="hyperlink"/>
      <w:u w:val="single"/>
    </w:rPr>
  </w:style>
  <w:style w:type="character" w:customStyle="1" w:styleId="UnresolvedMention">
    <w:name w:val="Unresolved Mention"/>
    <w:basedOn w:val="DefaultParagraphFont"/>
    <w:uiPriority w:val="99"/>
    <w:semiHidden/>
    <w:unhideWhenUsed/>
    <w:rsid w:val="003B0B8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21613167">
      <w:bodyDiv w:val="1"/>
      <w:marLeft w:val="0"/>
      <w:marRight w:val="0"/>
      <w:marTop w:val="0"/>
      <w:marBottom w:val="0"/>
      <w:divBdr>
        <w:top w:val="none" w:sz="0" w:space="0" w:color="auto"/>
        <w:left w:val="none" w:sz="0" w:space="0" w:color="auto"/>
        <w:bottom w:val="none" w:sz="0" w:space="0" w:color="auto"/>
        <w:right w:val="none" w:sz="0" w:space="0" w:color="auto"/>
      </w:divBdr>
      <w:divsChild>
        <w:div w:id="875003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egionpost117.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INFOMA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INFOMAP</Template>
  <TotalTime>3</TotalTime>
  <Pages>9</Pages>
  <Words>1661</Words>
  <Characters>9472</Characters>
  <Application>Microsoft Office Word</Application>
  <DocSecurity>0</DocSecurity>
  <Lines>78</Lines>
  <Paragraphs>22</Paragraphs>
  <ScaleCrop>false</ScaleCrop>
  <HeadingPairs>
    <vt:vector size="4" baseType="variant">
      <vt:variant>
        <vt:lpstr>Title</vt:lpstr>
      </vt:variant>
      <vt:variant>
        <vt:i4>1</vt:i4>
      </vt:variant>
      <vt:variant>
        <vt:lpstr>Rockwall Knights of Columbus</vt:lpstr>
      </vt:variant>
      <vt:variant>
        <vt:i4>0</vt:i4>
      </vt:variant>
    </vt:vector>
  </HeadingPairs>
  <TitlesOfParts>
    <vt:vector size="1" baseType="lpstr">
      <vt:lpstr>Rockwall Knights of Columbus</vt:lpstr>
    </vt:vector>
  </TitlesOfParts>
  <Company>Your Training Source®</Company>
  <LinksUpToDate>false</LinksUpToDate>
  <CharactersWithSpaces>11111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Rockwall Knights of Columbus</dc:title>
  <dc:creator>Cissy Neill</dc:creator>
  <cp:lastModifiedBy>Don LaGrange</cp:lastModifiedBy>
  <cp:revision>2</cp:revision>
  <cp:lastPrinted>2022-01-06T13:18:00Z</cp:lastPrinted>
  <dcterms:created xsi:type="dcterms:W3CDTF">2024-02-14T20:30:00Z</dcterms:created>
  <dcterms:modified xsi:type="dcterms:W3CDTF">2024-02-14T20:30:00Z</dcterms:modified>
</cp:coreProperties>
</file>